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116C6B64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</w:p>
    <w:tbl>
      <w:tblPr>
        <w:tblStyle w:val="TabulkaUP"/>
        <w:tblW w:w="494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1239"/>
        <w:gridCol w:w="1239"/>
        <w:gridCol w:w="1239"/>
      </w:tblGrid>
      <w:tr w:rsidR="00ED086D" w14:paraId="6EFF5F68" w14:textId="77777777" w:rsidTr="00ED0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E077B" w14:textId="77777777" w:rsidR="00ED086D" w:rsidRDefault="00ED086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1C9B6" w14:textId="77777777" w:rsidR="00ED086D" w:rsidRDefault="00ED086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</w:tr>
      <w:tr w:rsidR="00ED086D" w14:paraId="29124E0B" w14:textId="77777777" w:rsidTr="00ED08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40047393" w14:textId="77777777" w:rsidR="00ED086D" w:rsidRDefault="00ED086D" w:rsidP="00DF5B4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2A6F9" w14:textId="77777777" w:rsidR="00ED086D" w:rsidRDefault="00ED086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5C4664" w14:textId="77777777" w:rsidR="00ED086D" w:rsidRDefault="00ED086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56369" w14:textId="77777777" w:rsidR="00ED086D" w:rsidRDefault="00ED086D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</w:tr>
      <w:tr w:rsidR="00ED086D" w14:paraId="14D9E3DF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DA0DB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0B6DD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43D29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B37EB" w14:textId="13EC68C0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0DCFEC76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21AE2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E41D7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0CB1E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1B09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4C32203F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BF3C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33AEF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D05F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E956B" w14:textId="77777777" w:rsidR="00ED086D" w:rsidRDefault="00ED086D" w:rsidP="00ED086D">
            <w:pPr>
              <w:jc w:val="center"/>
            </w:pPr>
          </w:p>
        </w:tc>
      </w:tr>
      <w:tr w:rsidR="00ED086D" w14:paraId="5DAE7B40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32C7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AFD79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AC421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2F02A" w14:textId="77777777" w:rsidR="00ED086D" w:rsidRDefault="00ED086D" w:rsidP="00ED086D">
            <w:pPr>
              <w:jc w:val="center"/>
            </w:pPr>
          </w:p>
        </w:tc>
      </w:tr>
      <w:tr w:rsidR="00ED086D" w14:paraId="717D7D28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0C8B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2D07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E3B30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16B84" w14:textId="77777777" w:rsidR="00ED086D" w:rsidRDefault="00ED086D" w:rsidP="00ED086D">
            <w:pPr>
              <w:jc w:val="center"/>
            </w:pPr>
          </w:p>
        </w:tc>
      </w:tr>
      <w:tr w:rsidR="00ED086D" w14:paraId="79D0F1F6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5F80C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9B01D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61484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DC679" w14:textId="77777777" w:rsidR="00ED086D" w:rsidRDefault="00ED086D" w:rsidP="00ED086D">
            <w:pPr>
              <w:jc w:val="center"/>
            </w:pPr>
          </w:p>
        </w:tc>
      </w:tr>
      <w:tr w:rsidR="00ED086D" w14:paraId="3FDE9F07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4CE23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4D0CE" w14:textId="5FE2E6B8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B6299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0279DA" w14:textId="69BDFA7E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00AA8067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A8E2A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CA97E" w14:textId="77777777" w:rsidR="00ED086D" w:rsidRDefault="00ED086D" w:rsidP="00ED086D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EFE26" w14:textId="3C948CF2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8B433" w14:textId="7F38CBDE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4A97F03D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35D4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8BA46" w14:textId="77777777" w:rsidR="00ED086D" w:rsidRDefault="00ED086D" w:rsidP="00ED086D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F1717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58EC4" w14:textId="77777777" w:rsidR="00ED086D" w:rsidRDefault="00ED086D" w:rsidP="00ED086D">
            <w:pPr>
              <w:jc w:val="center"/>
            </w:pPr>
          </w:p>
        </w:tc>
      </w:tr>
      <w:tr w:rsidR="00ED086D" w14:paraId="27877E37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9F380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Somatologie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F31D2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7013B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1A43" w14:textId="1F6DD53D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11288EB9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80B17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Rekondice a regenerace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E3C36" w14:textId="630BD821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8A8B3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CC700" w14:textId="77777777" w:rsidR="00ED086D" w:rsidRDefault="00ED086D" w:rsidP="00ED086D">
            <w:pPr>
              <w:jc w:val="center"/>
            </w:pPr>
          </w:p>
        </w:tc>
      </w:tr>
      <w:tr w:rsidR="00ED086D" w14:paraId="57EE2A03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4E13C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Teorie masáží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1ADE2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8B74E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CFD15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2171504E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C796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fyzioterapie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891C6" w14:textId="77777777" w:rsidR="00ED086D" w:rsidRDefault="00ED086D" w:rsidP="00ED086D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D08F5" w14:textId="29EFE78C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D8967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ED086D" w14:paraId="6569CEDC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CCB97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Epidemiologie a hygiena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B374B" w14:textId="4072C336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3779" w14:textId="77777777" w:rsidR="00ED086D" w:rsidRDefault="00ED086D" w:rsidP="00ED086D">
            <w:pPr>
              <w:jc w:val="center"/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E0748" w14:textId="7392C098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</w:p>
        </w:tc>
      </w:tr>
      <w:tr w:rsidR="00ED086D" w14:paraId="20ED94AD" w14:textId="77777777" w:rsidTr="0060191A">
        <w:trPr>
          <w:trHeight w:val="395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44A1" w14:textId="77777777" w:rsidR="00ED086D" w:rsidRDefault="00ED086D" w:rsidP="00ED086D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96A7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10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D470E" w14:textId="77777777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BBBB62" w14:textId="73527020" w:rsidR="00ED086D" w:rsidRDefault="00ED086D" w:rsidP="00ED086D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18</w:t>
            </w:r>
          </w:p>
        </w:tc>
      </w:tr>
    </w:tbl>
    <w:p w14:paraId="54B9E67B" w14:textId="77777777" w:rsidR="00EE5263" w:rsidRDefault="00EE5263" w:rsidP="00EE5263">
      <w:pPr>
        <w:pStyle w:val="Bezmezer"/>
        <w:rPr>
          <w:bdr w:val="nil"/>
        </w:rPr>
      </w:pPr>
    </w:p>
    <w:p w14:paraId="4580D62E" w14:textId="3884ABA7" w:rsid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53C91FA1" w14:textId="311D20D2" w:rsidR="00ED086D" w:rsidRPr="00EE5263" w:rsidRDefault="00EE5263" w:rsidP="00EE5263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67713A18" w14:textId="59AEBF0C" w:rsidR="00EE5263" w:rsidRPr="00EE5263" w:rsidRDefault="00EE5263" w:rsidP="00F33E7A">
      <w:pPr>
        <w:pStyle w:val="Nadpis2"/>
        <w:spacing w:before="299" w:after="299"/>
        <w:rPr>
          <w:sz w:val="22"/>
          <w:szCs w:val="22"/>
          <w:bdr w:val="nil"/>
        </w:rPr>
      </w:pPr>
    </w:p>
    <w:sectPr w:rsidR="00EE5263" w:rsidRPr="00EE5263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4EB28" w14:textId="77777777" w:rsidR="00EC4A7E" w:rsidRDefault="00EC4A7E">
      <w:r>
        <w:separator/>
      </w:r>
    </w:p>
  </w:endnote>
  <w:endnote w:type="continuationSeparator" w:id="0">
    <w:p w14:paraId="47AE5D0B" w14:textId="77777777" w:rsidR="00EC4A7E" w:rsidRDefault="00EC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9125" w14:textId="77777777" w:rsidR="00EC4A7E" w:rsidRDefault="00EC4A7E">
      <w:r>
        <w:separator/>
      </w:r>
    </w:p>
  </w:footnote>
  <w:footnote w:type="continuationSeparator" w:id="0">
    <w:p w14:paraId="6F3D0069" w14:textId="77777777" w:rsidR="00EC4A7E" w:rsidRDefault="00EC4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51DBCF5B" w:rsidR="007C2FCC" w:rsidRPr="00B01AA6" w:rsidRDefault="00ED086D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  <w:sz w:val="24"/>
              <w:szCs w:val="28"/>
            </w:rPr>
            <w:t>Rekondiční a sportovní masér</w:t>
          </w:r>
        </w:p>
        <w:p w14:paraId="6144255C" w14:textId="244A2EFB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 xml:space="preserve">RVP </w:t>
          </w:r>
          <w:r w:rsidR="00ED086D" w:rsidRPr="00ED086D">
            <w:rPr>
              <w:rFonts w:cstheme="minorHAnsi"/>
            </w:rPr>
            <w:t>69-53-H/01</w:t>
          </w:r>
          <w:r w:rsidR="00ED086D">
            <w:rPr>
              <w:rFonts w:cstheme="minorHAnsi"/>
            </w:rPr>
            <w:t xml:space="preserve"> </w:t>
          </w:r>
          <w:r w:rsidR="00871C1D">
            <w:rPr>
              <w:rFonts w:cstheme="minorHAnsi"/>
            </w:rPr>
            <w:t>Re</w:t>
          </w:r>
          <w:r w:rsidR="00ED086D">
            <w:rPr>
              <w:rFonts w:cstheme="minorHAnsi"/>
            </w:rPr>
            <w:t>kondiční a sportovní masér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64C4ABC"/>
    <w:multiLevelType w:val="hybridMultilevel"/>
    <w:tmpl w:val="00000004"/>
    <w:lvl w:ilvl="0" w:tplc="07D28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A17C9B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D5E8C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4CC43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2AA13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2CED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A6F6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576D1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7EEE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64C4ABD"/>
    <w:multiLevelType w:val="hybridMultilevel"/>
    <w:tmpl w:val="00000005"/>
    <w:lvl w:ilvl="0" w:tplc="C0F86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DC6A7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A23D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8AA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4087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814CF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F987F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4C65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54B2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0E85366"/>
    <w:multiLevelType w:val="multilevel"/>
    <w:tmpl w:val="0405001F"/>
    <w:numStyleLink w:val="111111"/>
  </w:abstractNum>
  <w:abstractNum w:abstractNumId="26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5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6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2"/>
  </w:num>
  <w:num w:numId="26" w16cid:durableId="1778452365">
    <w:abstractNumId w:val="23"/>
  </w:num>
  <w:num w:numId="27" w16cid:durableId="4724131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45EE5"/>
    <w:rsid w:val="00087E35"/>
    <w:rsid w:val="000B5F42"/>
    <w:rsid w:val="00122249"/>
    <w:rsid w:val="0012316E"/>
    <w:rsid w:val="00195A73"/>
    <w:rsid w:val="001B04C8"/>
    <w:rsid w:val="001C46B3"/>
    <w:rsid w:val="001E141B"/>
    <w:rsid w:val="00214FB0"/>
    <w:rsid w:val="002229EB"/>
    <w:rsid w:val="00252112"/>
    <w:rsid w:val="00254CDD"/>
    <w:rsid w:val="00296D9A"/>
    <w:rsid w:val="002A757A"/>
    <w:rsid w:val="002B0D9F"/>
    <w:rsid w:val="002F76CF"/>
    <w:rsid w:val="00304162"/>
    <w:rsid w:val="003103A4"/>
    <w:rsid w:val="003160AC"/>
    <w:rsid w:val="00340423"/>
    <w:rsid w:val="00376503"/>
    <w:rsid w:val="003B598C"/>
    <w:rsid w:val="003C6AF4"/>
    <w:rsid w:val="003D7D85"/>
    <w:rsid w:val="003E44C8"/>
    <w:rsid w:val="003F3BD0"/>
    <w:rsid w:val="00437293"/>
    <w:rsid w:val="00441F34"/>
    <w:rsid w:val="004E4F61"/>
    <w:rsid w:val="005332FB"/>
    <w:rsid w:val="00593D8F"/>
    <w:rsid w:val="005D56F5"/>
    <w:rsid w:val="0060191A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B5175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71C1D"/>
    <w:rsid w:val="00880F25"/>
    <w:rsid w:val="009053BB"/>
    <w:rsid w:val="00931848"/>
    <w:rsid w:val="00931F3A"/>
    <w:rsid w:val="009D5ECD"/>
    <w:rsid w:val="009D69A5"/>
    <w:rsid w:val="009E1161"/>
    <w:rsid w:val="00A859FF"/>
    <w:rsid w:val="00AA5E20"/>
    <w:rsid w:val="00AC408B"/>
    <w:rsid w:val="00AF150E"/>
    <w:rsid w:val="00B01AA6"/>
    <w:rsid w:val="00B04ECA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D21D90"/>
    <w:rsid w:val="00D43701"/>
    <w:rsid w:val="00D7385B"/>
    <w:rsid w:val="00DC7E84"/>
    <w:rsid w:val="00DD437A"/>
    <w:rsid w:val="00DF3C3C"/>
    <w:rsid w:val="00E00E20"/>
    <w:rsid w:val="00E537E2"/>
    <w:rsid w:val="00E839F1"/>
    <w:rsid w:val="00EA2BB9"/>
    <w:rsid w:val="00EB35A6"/>
    <w:rsid w:val="00EC0E97"/>
    <w:rsid w:val="00EC4A7E"/>
    <w:rsid w:val="00ED086D"/>
    <w:rsid w:val="00EE2E99"/>
    <w:rsid w:val="00EE5263"/>
    <w:rsid w:val="00EF2CF0"/>
    <w:rsid w:val="00F33E7A"/>
    <w:rsid w:val="00F43CBD"/>
    <w:rsid w:val="00F62A26"/>
    <w:rsid w:val="00FA056B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EE5263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3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3</cp:revision>
  <cp:lastPrinted>2019-08-30T07:08:00Z</cp:lastPrinted>
  <dcterms:created xsi:type="dcterms:W3CDTF">2022-11-02T08:13:00Z</dcterms:created>
  <dcterms:modified xsi:type="dcterms:W3CDTF">2022-11-02T08:15:00Z</dcterms:modified>
</cp:coreProperties>
</file>