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70CB" w14:textId="77777777" w:rsidR="002C360B" w:rsidRDefault="002C360B" w:rsidP="00F33E7A">
      <w:pPr>
        <w:pStyle w:val="Nadpis2"/>
        <w:spacing w:before="299" w:after="299"/>
        <w:rPr>
          <w:bdr w:val="nil"/>
        </w:rPr>
      </w:pPr>
    </w:p>
    <w:p w14:paraId="2DEFBC9B" w14:textId="45B2BD96" w:rsidR="00F33E7A" w:rsidRDefault="00F33E7A" w:rsidP="00F33E7A">
      <w:pPr>
        <w:pStyle w:val="Nadpis2"/>
        <w:spacing w:before="299" w:after="299"/>
        <w:rPr>
          <w:bdr w:val="nil"/>
        </w:rPr>
      </w:pPr>
      <w:r>
        <w:rPr>
          <w:bdr w:val="nil"/>
        </w:rPr>
        <w:t>Učební plán</w:t>
      </w:r>
      <w:r w:rsidR="00452904">
        <w:rPr>
          <w:bdr w:val="nil"/>
        </w:rPr>
        <w:t xml:space="preserve"> – seznam vyučovacích předmětů</w:t>
      </w:r>
    </w:p>
    <w:tbl>
      <w:tblPr>
        <w:tblStyle w:val="TabulkaUP"/>
        <w:tblW w:w="3042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</w:tblGrid>
      <w:tr w:rsidR="00452904" w14:paraId="46181889" w14:textId="77777777" w:rsidTr="00452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14:paraId="3CF9D28F" w14:textId="210D7FF3" w:rsidR="00452904" w:rsidRPr="00CD1CDC" w:rsidRDefault="00452904" w:rsidP="00CD1CDC">
            <w:pPr>
              <w:shd w:val="clear" w:color="auto" w:fill="9CC2E5"/>
              <w:spacing w:line="240" w:lineRule="auto"/>
              <w:jc w:val="center"/>
              <w:rPr>
                <w:b/>
                <w:bCs/>
                <w:bdr w:val="nil"/>
              </w:rPr>
            </w:pPr>
            <w:r w:rsidRPr="00CD1CDC">
              <w:rPr>
                <w:b/>
                <w:bCs/>
                <w:bdr w:val="nil"/>
              </w:rPr>
              <w:t>Předmět</w:t>
            </w:r>
          </w:p>
        </w:tc>
      </w:tr>
      <w:tr w:rsidR="00452904" w14:paraId="60AEF4E8" w14:textId="77777777" w:rsidTr="00452904">
        <w:tblPrEx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0" w:type="auto"/>
          </w:tcPr>
          <w:p w14:paraId="0A4921A3" w14:textId="77777777" w:rsidR="00452904" w:rsidRDefault="00452904" w:rsidP="00CC312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</w:tr>
      <w:tr w:rsidR="00452904" w14:paraId="1E4A8ECB" w14:textId="77777777" w:rsidTr="00452904">
        <w:tblPrEx>
          <w:tblCellMar>
            <w:left w:w="108" w:type="dxa"/>
            <w:right w:w="108" w:type="dxa"/>
          </w:tblCellMar>
        </w:tblPrEx>
        <w:trPr>
          <w:trHeight w:val="1218"/>
        </w:trPr>
        <w:tc>
          <w:tcPr>
            <w:tcW w:w="0" w:type="auto"/>
          </w:tcPr>
          <w:p w14:paraId="32F65261" w14:textId="26FFAEAB" w:rsidR="00452904" w:rsidRDefault="00452904" w:rsidP="00CC312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C</w:t>
            </w:r>
            <w:r>
              <w:rPr>
                <w:rFonts w:ascii="Calibri" w:eastAsia="Calibri" w:hAnsi="Calibri" w:cs="Calibri"/>
                <w:bdr w:val="nil"/>
              </w:rPr>
              <w:t xml:space="preserve">izí jazyk </w:t>
            </w:r>
          </w:p>
          <w:p w14:paraId="2EC334DF" w14:textId="611DF022" w:rsidR="00452904" w:rsidRDefault="00452904" w:rsidP="00CC312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  <w:p w14:paraId="11D01C7E" w14:textId="0938B54F" w:rsidR="00452904" w:rsidRDefault="00452904" w:rsidP="00CC312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14:paraId="77E1BA34" w14:textId="3B8D06F2" w:rsidR="00452904" w:rsidRDefault="00452904" w:rsidP="00CC312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</w:tr>
      <w:tr w:rsidR="00452904" w14:paraId="7BF52235" w14:textId="77777777" w:rsidTr="00452904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0" w:type="auto"/>
          </w:tcPr>
          <w:p w14:paraId="4B36ECAE" w14:textId="77777777" w:rsidR="00452904" w:rsidRDefault="00452904" w:rsidP="00CC312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Literárně historický přehled</w:t>
            </w:r>
          </w:p>
        </w:tc>
      </w:tr>
      <w:tr w:rsidR="00452904" w14:paraId="69E9E99D" w14:textId="77777777" w:rsidTr="00452904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0" w:type="auto"/>
          </w:tcPr>
          <w:p w14:paraId="062E4C82" w14:textId="77777777" w:rsidR="00452904" w:rsidRDefault="00452904" w:rsidP="00CC312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</w:tr>
      <w:tr w:rsidR="00452904" w14:paraId="35C1FE49" w14:textId="77777777" w:rsidTr="00452904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0" w:type="auto"/>
          </w:tcPr>
          <w:p w14:paraId="4DB413A9" w14:textId="77777777" w:rsidR="00452904" w:rsidRDefault="00452904" w:rsidP="00CC312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</w:tr>
      <w:tr w:rsidR="00452904" w14:paraId="0ACED260" w14:textId="77777777" w:rsidTr="00452904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0" w:type="auto"/>
          </w:tcPr>
          <w:p w14:paraId="6E450677" w14:textId="77777777" w:rsidR="00452904" w:rsidRDefault="00452904" w:rsidP="00CC312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Masérská péče</w:t>
            </w:r>
          </w:p>
        </w:tc>
      </w:tr>
      <w:tr w:rsidR="00452904" w14:paraId="7C5E44EA" w14:textId="77777777" w:rsidTr="00452904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0" w:type="auto"/>
          </w:tcPr>
          <w:p w14:paraId="3B6974E2" w14:textId="77777777" w:rsidR="00452904" w:rsidRDefault="00452904" w:rsidP="00CC312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Praxe</w:t>
            </w:r>
          </w:p>
        </w:tc>
      </w:tr>
      <w:tr w:rsidR="00452904" w14:paraId="20F6FA04" w14:textId="77777777" w:rsidTr="00452904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0" w:type="auto"/>
          </w:tcPr>
          <w:p w14:paraId="4786B16E" w14:textId="77777777" w:rsidR="00452904" w:rsidRDefault="00452904" w:rsidP="00CC312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Psychologie</w:t>
            </w:r>
          </w:p>
        </w:tc>
      </w:tr>
      <w:tr w:rsidR="00452904" w14:paraId="2610C17F" w14:textId="77777777" w:rsidTr="00452904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0" w:type="auto"/>
          </w:tcPr>
          <w:p w14:paraId="3DE240A6" w14:textId="77777777" w:rsidR="00452904" w:rsidRDefault="00452904" w:rsidP="00CC312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Somatologie</w:t>
            </w:r>
          </w:p>
        </w:tc>
      </w:tr>
    </w:tbl>
    <w:p w14:paraId="761230E8" w14:textId="3EDC50A6" w:rsidR="00CD1CDC" w:rsidRDefault="00CD1CDC" w:rsidP="00EE5263">
      <w:pPr>
        <w:pStyle w:val="Bezmezer"/>
        <w:rPr>
          <w:bdr w:val="nil"/>
        </w:rPr>
      </w:pPr>
    </w:p>
    <w:p w14:paraId="250ED203" w14:textId="449B9189" w:rsidR="002C360B" w:rsidRDefault="002C360B" w:rsidP="00EE5263">
      <w:pPr>
        <w:pStyle w:val="Bezmezer"/>
        <w:rPr>
          <w:bdr w:val="nil"/>
        </w:rPr>
      </w:pPr>
    </w:p>
    <w:p w14:paraId="1F2B0372" w14:textId="502FFB9D" w:rsidR="002C360B" w:rsidRDefault="002C360B" w:rsidP="00EE5263">
      <w:pPr>
        <w:pStyle w:val="Bezmezer"/>
        <w:rPr>
          <w:bdr w:val="nil"/>
        </w:rPr>
      </w:pPr>
    </w:p>
    <w:p w14:paraId="5BD48FA6" w14:textId="77777777" w:rsidR="002C360B" w:rsidRDefault="002C360B" w:rsidP="00EE5263">
      <w:pPr>
        <w:pStyle w:val="Bezmezer"/>
        <w:rPr>
          <w:bdr w:val="nil"/>
        </w:rPr>
      </w:pPr>
    </w:p>
    <w:p w14:paraId="4580D62E" w14:textId="7645FD45" w:rsidR="00EE5263" w:rsidRDefault="00EE5263" w:rsidP="00EE5263">
      <w:pPr>
        <w:pStyle w:val="Bezmezer"/>
        <w:rPr>
          <w:bdr w:val="nil"/>
        </w:rPr>
      </w:pPr>
      <w:r w:rsidRPr="00EE5263">
        <w:rPr>
          <w:bdr w:val="nil"/>
        </w:rPr>
        <w:t>V Hranicích dne 1.9.2022</w:t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</w:p>
    <w:p w14:paraId="53C91FA1" w14:textId="311D20D2" w:rsidR="00ED086D" w:rsidRPr="00EE5263" w:rsidRDefault="00EE5263" w:rsidP="00EE5263">
      <w:pPr>
        <w:pStyle w:val="Bezmezer"/>
        <w:rPr>
          <w:bdr w:val="nil"/>
        </w:rPr>
      </w:pPr>
      <w:r w:rsidRPr="00EE5263">
        <w:rPr>
          <w:bdr w:val="nil"/>
        </w:rPr>
        <w:t>Zpracoval: Mgr. Dalibor Šimko</w:t>
      </w:r>
    </w:p>
    <w:p w14:paraId="67713A18" w14:textId="59AEBF0C" w:rsidR="00EE5263" w:rsidRPr="00EE5263" w:rsidRDefault="00EE5263" w:rsidP="00F33E7A">
      <w:pPr>
        <w:pStyle w:val="Nadpis2"/>
        <w:spacing w:before="299" w:after="299"/>
        <w:rPr>
          <w:sz w:val="22"/>
          <w:szCs w:val="22"/>
          <w:bdr w:val="nil"/>
        </w:rPr>
      </w:pPr>
    </w:p>
    <w:sectPr w:rsidR="00EE5263" w:rsidRPr="00EE5263" w:rsidSect="00D21D90">
      <w:headerReference w:type="default" r:id="rId7"/>
      <w:pgSz w:w="11906" w:h="16838" w:code="9"/>
      <w:pgMar w:top="198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907C" w14:textId="77777777" w:rsidR="004C5B0B" w:rsidRDefault="004C5B0B">
      <w:r>
        <w:separator/>
      </w:r>
    </w:p>
  </w:endnote>
  <w:endnote w:type="continuationSeparator" w:id="0">
    <w:p w14:paraId="4CAC5B90" w14:textId="77777777" w:rsidR="004C5B0B" w:rsidRDefault="004C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D045" w14:textId="77777777" w:rsidR="004C5B0B" w:rsidRDefault="004C5B0B">
      <w:r>
        <w:separator/>
      </w:r>
    </w:p>
  </w:footnote>
  <w:footnote w:type="continuationSeparator" w:id="0">
    <w:p w14:paraId="30F8E417" w14:textId="77777777" w:rsidR="004C5B0B" w:rsidRDefault="004C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15"/>
      <w:gridCol w:w="6196"/>
      <w:gridCol w:w="1649"/>
    </w:tblGrid>
    <w:tr w:rsidR="007C2FCC" w14:paraId="34A7D365" w14:textId="77777777" w:rsidTr="00E839F1">
      <w:trPr>
        <w:trHeight w:val="730"/>
        <w:jc w:val="center"/>
      </w:trPr>
      <w:tc>
        <w:tcPr>
          <w:tcW w:w="124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635F19" w14:textId="77777777" w:rsidR="007C2FCC" w:rsidRDefault="0075065F">
          <w:pPr>
            <w:pStyle w:val="Zhlav"/>
            <w:jc w:val="center"/>
            <w:rPr>
              <w:rFonts w:ascii="Times New Roman" w:hAnsi="Times New Roman"/>
              <w:b/>
              <w:sz w:val="24"/>
            </w:rPr>
          </w:pPr>
          <w:r w:rsidRPr="00E839F1">
            <w:rPr>
              <w:noProof/>
            </w:rPr>
            <w:drawing>
              <wp:inline distT="0" distB="0" distL="0" distR="0" wp14:anchorId="27FC15C1" wp14:editId="0CDB6828">
                <wp:extent cx="617220" cy="601980"/>
                <wp:effectExtent l="0" t="0" r="0" b="0"/>
                <wp:docPr id="1" name="obrázek 1" descr="logo školy my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koly my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B2B8A1" w14:textId="3D22393F" w:rsidR="007C2FCC" w:rsidRPr="00B01AA6" w:rsidRDefault="002C360B" w:rsidP="0080394D">
          <w:pPr>
            <w:pStyle w:val="Zhlav"/>
            <w:jc w:val="cent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  <w:sz w:val="24"/>
              <w:szCs w:val="28"/>
            </w:rPr>
            <w:t>Masér sportovní a rekondiční</w:t>
          </w:r>
        </w:p>
        <w:p w14:paraId="6144255C" w14:textId="2F8DA1B6" w:rsidR="00B01AA6" w:rsidRDefault="00B01AA6" w:rsidP="0080394D">
          <w:pPr>
            <w:pStyle w:val="Zhlav"/>
            <w:jc w:val="center"/>
            <w:rPr>
              <w:rFonts w:ascii="Times New Roman" w:hAnsi="Times New Roman"/>
              <w:sz w:val="24"/>
            </w:rPr>
          </w:pPr>
          <w:r w:rsidRPr="00B01AA6">
            <w:rPr>
              <w:rFonts w:cstheme="minorHAnsi"/>
            </w:rPr>
            <w:t xml:space="preserve">RVP </w:t>
          </w:r>
          <w:r w:rsidR="002C360B" w:rsidRPr="002C360B">
            <w:rPr>
              <w:rFonts w:cstheme="minorHAnsi"/>
            </w:rPr>
            <w:t>69-41-L/51</w:t>
          </w:r>
          <w:r w:rsidR="002C360B">
            <w:rPr>
              <w:rFonts w:cstheme="minorHAnsi"/>
            </w:rPr>
            <w:t xml:space="preserve"> Masér sportovní a rekondiční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5A2E1D" w14:textId="77777777" w:rsidR="001E141B" w:rsidRPr="00B01AA6" w:rsidRDefault="007C2FCC" w:rsidP="0080394D">
          <w:pPr>
            <w:pStyle w:val="Zhlav"/>
            <w:jc w:val="center"/>
            <w:rPr>
              <w:rFonts w:cstheme="minorHAnsi"/>
              <w:b/>
              <w:sz w:val="24"/>
              <w:lang w:val="en-US"/>
            </w:rPr>
          </w:pPr>
          <w:r w:rsidRPr="00B01AA6">
            <w:rPr>
              <w:rStyle w:val="slostrnky"/>
              <w:rFonts w:cstheme="minorHAnsi"/>
              <w:szCs w:val="22"/>
            </w:rPr>
            <w:t xml:space="preserve">Strana  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begin"/>
          </w:r>
          <w:r w:rsidRPr="00B01AA6">
            <w:rPr>
              <w:rStyle w:val="slostrnky"/>
              <w:rFonts w:cstheme="minorHAnsi"/>
              <w:szCs w:val="22"/>
            </w:rPr>
            <w:instrText xml:space="preserve"> PAGE </w:instrTex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separate"/>
          </w:r>
          <w:r w:rsidR="00E839F1" w:rsidRPr="00B01AA6">
            <w:rPr>
              <w:rStyle w:val="slostrnky"/>
              <w:rFonts w:cstheme="minorHAnsi"/>
              <w:noProof/>
              <w:szCs w:val="22"/>
            </w:rPr>
            <w:t>1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end"/>
          </w:r>
          <w:r w:rsidRPr="00B01AA6">
            <w:rPr>
              <w:rStyle w:val="slostrnky"/>
              <w:rFonts w:cstheme="minorHAnsi"/>
              <w:szCs w:val="22"/>
              <w:lang w:val="en-US"/>
            </w:rPr>
            <w:t>/</w:t>
          </w:r>
          <w:r w:rsidR="0080394D" w:rsidRPr="00B01AA6">
            <w:rPr>
              <w:rStyle w:val="slostrnky"/>
              <w:rFonts w:cstheme="minorHAnsi"/>
              <w:szCs w:val="22"/>
              <w:lang w:val="en-US"/>
            </w:rPr>
            <w:t>1</w:t>
          </w:r>
        </w:p>
      </w:tc>
    </w:tr>
  </w:tbl>
  <w:p w14:paraId="2565A0C3" w14:textId="77777777" w:rsidR="007C2FCC" w:rsidRDefault="007C2FC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5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45096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AA23B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DD3"/>
    <w:multiLevelType w:val="hybridMultilevel"/>
    <w:tmpl w:val="0394A4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ADD"/>
    <w:multiLevelType w:val="multilevel"/>
    <w:tmpl w:val="0405001F"/>
    <w:numStyleLink w:val="111111"/>
  </w:abstractNum>
  <w:abstractNum w:abstractNumId="5" w15:restartNumberingAfterBreak="0">
    <w:nsid w:val="1C9D706A"/>
    <w:multiLevelType w:val="hybridMultilevel"/>
    <w:tmpl w:val="FE78FAAE"/>
    <w:lvl w:ilvl="0" w:tplc="421CB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0306"/>
    <w:multiLevelType w:val="hybridMultilevel"/>
    <w:tmpl w:val="B0449E22"/>
    <w:lvl w:ilvl="0" w:tplc="400A3B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1549"/>
    <w:multiLevelType w:val="hybridMultilevel"/>
    <w:tmpl w:val="6DEC71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82B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6703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C351F9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6933E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9A353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0D76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EBE43F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0245BC3"/>
    <w:multiLevelType w:val="hybridMultilevel"/>
    <w:tmpl w:val="E0362234"/>
    <w:lvl w:ilvl="0" w:tplc="D53A9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11785"/>
    <w:multiLevelType w:val="hybridMultilevel"/>
    <w:tmpl w:val="E200B5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4FBF"/>
    <w:multiLevelType w:val="multilevel"/>
    <w:tmpl w:val="D834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BF839E6"/>
    <w:multiLevelType w:val="hybridMultilevel"/>
    <w:tmpl w:val="EFD8E5AE"/>
    <w:lvl w:ilvl="0" w:tplc="850CA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0381"/>
    <w:multiLevelType w:val="hybridMultilevel"/>
    <w:tmpl w:val="15A010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6086"/>
    <w:multiLevelType w:val="hybridMultilevel"/>
    <w:tmpl w:val="8B361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86176"/>
    <w:multiLevelType w:val="hybridMultilevel"/>
    <w:tmpl w:val="FF5ACFEC"/>
    <w:lvl w:ilvl="0" w:tplc="DBA2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C4AB7"/>
    <w:multiLevelType w:val="multilevel"/>
    <w:tmpl w:val="D8CCB122"/>
    <w:lvl w:ilvl="0">
      <w:start w:val="1"/>
      <w:numFmt w:val="decimal"/>
      <w:lvlText w:val="%1"/>
      <w:lvlJc w:val="left"/>
      <w:pPr>
        <w:ind w:left="14041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4C4AB9"/>
    <w:multiLevelType w:val="hybridMultilevel"/>
    <w:tmpl w:val="00000001"/>
    <w:lvl w:ilvl="0" w:tplc="6EB0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652B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E87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001D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7470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B6B8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086C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F83E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C876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64C4ABB"/>
    <w:multiLevelType w:val="hybridMultilevel"/>
    <w:tmpl w:val="00000003"/>
    <w:lvl w:ilvl="0" w:tplc="6CC43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DBAD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A05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74C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64F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58A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0C37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8C14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E8E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4C4ABC"/>
    <w:multiLevelType w:val="hybridMultilevel"/>
    <w:tmpl w:val="00000004"/>
    <w:lvl w:ilvl="0" w:tplc="07D28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17C9B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5E8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CC4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AA13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2CE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A6F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76D1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7EEE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64C4ABD"/>
    <w:multiLevelType w:val="hybridMultilevel"/>
    <w:tmpl w:val="00000005"/>
    <w:lvl w:ilvl="0" w:tplc="C0F86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C6A7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A23D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8AA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408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14C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987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4C65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54B2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0E85366"/>
    <w:multiLevelType w:val="multilevel"/>
    <w:tmpl w:val="0405001F"/>
    <w:numStyleLink w:val="111111"/>
  </w:abstractNum>
  <w:abstractNum w:abstractNumId="27" w15:restartNumberingAfterBreak="0">
    <w:nsid w:val="7E49790E"/>
    <w:multiLevelType w:val="hybridMultilevel"/>
    <w:tmpl w:val="B80661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257279">
    <w:abstractNumId w:val="17"/>
  </w:num>
  <w:num w:numId="2" w16cid:durableId="1691178888">
    <w:abstractNumId w:val="26"/>
  </w:num>
  <w:num w:numId="3" w16cid:durableId="353239229">
    <w:abstractNumId w:val="16"/>
  </w:num>
  <w:num w:numId="4" w16cid:durableId="159539975">
    <w:abstractNumId w:val="8"/>
  </w:num>
  <w:num w:numId="5" w16cid:durableId="1943760258">
    <w:abstractNumId w:val="4"/>
  </w:num>
  <w:num w:numId="6" w16cid:durableId="1706245933">
    <w:abstractNumId w:val="7"/>
  </w:num>
  <w:num w:numId="7" w16cid:durableId="1511140693">
    <w:abstractNumId w:val="14"/>
  </w:num>
  <w:num w:numId="8" w16cid:durableId="1539704801">
    <w:abstractNumId w:val="9"/>
  </w:num>
  <w:num w:numId="9" w16cid:durableId="813182241">
    <w:abstractNumId w:val="13"/>
  </w:num>
  <w:num w:numId="10" w16cid:durableId="1870793887">
    <w:abstractNumId w:val="10"/>
  </w:num>
  <w:num w:numId="11" w16cid:durableId="733819995">
    <w:abstractNumId w:val="0"/>
  </w:num>
  <w:num w:numId="12" w16cid:durableId="1722972729">
    <w:abstractNumId w:val="12"/>
  </w:num>
  <w:num w:numId="13" w16cid:durableId="1010453376">
    <w:abstractNumId w:val="1"/>
  </w:num>
  <w:num w:numId="14" w16cid:durableId="958297074">
    <w:abstractNumId w:val="11"/>
  </w:num>
  <w:num w:numId="15" w16cid:durableId="2040009586">
    <w:abstractNumId w:val="2"/>
  </w:num>
  <w:num w:numId="16" w16cid:durableId="937565620">
    <w:abstractNumId w:val="27"/>
  </w:num>
  <w:num w:numId="17" w16cid:durableId="1259604134">
    <w:abstractNumId w:val="19"/>
  </w:num>
  <w:num w:numId="18" w16cid:durableId="1738237221">
    <w:abstractNumId w:val="18"/>
  </w:num>
  <w:num w:numId="19" w16cid:durableId="810513171">
    <w:abstractNumId w:val="3"/>
  </w:num>
  <w:num w:numId="20" w16cid:durableId="1708336948">
    <w:abstractNumId w:val="15"/>
  </w:num>
  <w:num w:numId="21" w16cid:durableId="782967836">
    <w:abstractNumId w:val="6"/>
  </w:num>
  <w:num w:numId="22" w16cid:durableId="147405142">
    <w:abstractNumId w:val="5"/>
  </w:num>
  <w:num w:numId="23" w16cid:durableId="1356662072">
    <w:abstractNumId w:val="20"/>
  </w:num>
  <w:num w:numId="24" w16cid:durableId="1852646077">
    <w:abstractNumId w:val="21"/>
  </w:num>
  <w:num w:numId="25" w16cid:durableId="1452746811">
    <w:abstractNumId w:val="23"/>
  </w:num>
  <w:num w:numId="26" w16cid:durableId="1778452365">
    <w:abstractNumId w:val="24"/>
  </w:num>
  <w:num w:numId="27" w16cid:durableId="472413168">
    <w:abstractNumId w:val="25"/>
  </w:num>
  <w:num w:numId="28" w16cid:durableId="2145815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7A"/>
    <w:rsid w:val="00045EE5"/>
    <w:rsid w:val="00087E35"/>
    <w:rsid w:val="000B5F42"/>
    <w:rsid w:val="00122249"/>
    <w:rsid w:val="0012316E"/>
    <w:rsid w:val="00195A73"/>
    <w:rsid w:val="001B04C8"/>
    <w:rsid w:val="001C46B3"/>
    <w:rsid w:val="001E141B"/>
    <w:rsid w:val="00214FB0"/>
    <w:rsid w:val="002229EB"/>
    <w:rsid w:val="00252112"/>
    <w:rsid w:val="00254CDD"/>
    <w:rsid w:val="00296D9A"/>
    <w:rsid w:val="002A757A"/>
    <w:rsid w:val="002B0D9F"/>
    <w:rsid w:val="002C360B"/>
    <w:rsid w:val="002F76CF"/>
    <w:rsid w:val="00304162"/>
    <w:rsid w:val="003103A4"/>
    <w:rsid w:val="003160AC"/>
    <w:rsid w:val="00340423"/>
    <w:rsid w:val="00376503"/>
    <w:rsid w:val="003B598C"/>
    <w:rsid w:val="003C6AF4"/>
    <w:rsid w:val="003D7D85"/>
    <w:rsid w:val="003E44C8"/>
    <w:rsid w:val="003F3BD0"/>
    <w:rsid w:val="00437293"/>
    <w:rsid w:val="00441F34"/>
    <w:rsid w:val="00452904"/>
    <w:rsid w:val="004C5B0B"/>
    <w:rsid w:val="004E4F61"/>
    <w:rsid w:val="005332FB"/>
    <w:rsid w:val="00593D8F"/>
    <w:rsid w:val="005D56F5"/>
    <w:rsid w:val="0060191A"/>
    <w:rsid w:val="00614C65"/>
    <w:rsid w:val="00653047"/>
    <w:rsid w:val="006602B9"/>
    <w:rsid w:val="00661EE9"/>
    <w:rsid w:val="00674355"/>
    <w:rsid w:val="006C2987"/>
    <w:rsid w:val="006C41EC"/>
    <w:rsid w:val="006E1384"/>
    <w:rsid w:val="006E5BD9"/>
    <w:rsid w:val="00735D6D"/>
    <w:rsid w:val="0075065F"/>
    <w:rsid w:val="00757A41"/>
    <w:rsid w:val="00776714"/>
    <w:rsid w:val="00777031"/>
    <w:rsid w:val="00791F1B"/>
    <w:rsid w:val="007934AA"/>
    <w:rsid w:val="007B5175"/>
    <w:rsid w:val="007C2FCC"/>
    <w:rsid w:val="007C3AF6"/>
    <w:rsid w:val="007D68E1"/>
    <w:rsid w:val="007E1551"/>
    <w:rsid w:val="007E161C"/>
    <w:rsid w:val="007E1C4E"/>
    <w:rsid w:val="007E7146"/>
    <w:rsid w:val="0080394D"/>
    <w:rsid w:val="00820584"/>
    <w:rsid w:val="00826E8C"/>
    <w:rsid w:val="00871C1D"/>
    <w:rsid w:val="00880F25"/>
    <w:rsid w:val="009053BB"/>
    <w:rsid w:val="00931848"/>
    <w:rsid w:val="00931F3A"/>
    <w:rsid w:val="009D5ECD"/>
    <w:rsid w:val="009D69A5"/>
    <w:rsid w:val="009E1161"/>
    <w:rsid w:val="00A859FF"/>
    <w:rsid w:val="00AA5E20"/>
    <w:rsid w:val="00AC408B"/>
    <w:rsid w:val="00AF150E"/>
    <w:rsid w:val="00B01AA6"/>
    <w:rsid w:val="00B04ECA"/>
    <w:rsid w:val="00B1574D"/>
    <w:rsid w:val="00B24294"/>
    <w:rsid w:val="00B46BE7"/>
    <w:rsid w:val="00B57E85"/>
    <w:rsid w:val="00B66A54"/>
    <w:rsid w:val="00B84DDA"/>
    <w:rsid w:val="00BC6D9B"/>
    <w:rsid w:val="00C06274"/>
    <w:rsid w:val="00C157A5"/>
    <w:rsid w:val="00C30F23"/>
    <w:rsid w:val="00C535F8"/>
    <w:rsid w:val="00C709EE"/>
    <w:rsid w:val="00CA061D"/>
    <w:rsid w:val="00CC6B3A"/>
    <w:rsid w:val="00CD1CDC"/>
    <w:rsid w:val="00D21D90"/>
    <w:rsid w:val="00D43701"/>
    <w:rsid w:val="00D7385B"/>
    <w:rsid w:val="00DC7E84"/>
    <w:rsid w:val="00DD437A"/>
    <w:rsid w:val="00DF3C3C"/>
    <w:rsid w:val="00E00E20"/>
    <w:rsid w:val="00E222E7"/>
    <w:rsid w:val="00E537E2"/>
    <w:rsid w:val="00E839F1"/>
    <w:rsid w:val="00EA2BB9"/>
    <w:rsid w:val="00EB35A6"/>
    <w:rsid w:val="00EC0E97"/>
    <w:rsid w:val="00ED086D"/>
    <w:rsid w:val="00EE2E99"/>
    <w:rsid w:val="00EE5263"/>
    <w:rsid w:val="00EF2CF0"/>
    <w:rsid w:val="00F33E7A"/>
    <w:rsid w:val="00F43CBD"/>
    <w:rsid w:val="00F62A26"/>
    <w:rsid w:val="00FA056B"/>
    <w:rsid w:val="00FC0CD0"/>
    <w:rsid w:val="00FD0DF3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8D24B3"/>
  <w15:chartTrackingRefBased/>
  <w15:docId w15:val="{25735639-2752-464E-8AB6-1CE3E1A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E7A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F33E7A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4472C4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33E7A"/>
    <w:pPr>
      <w:keepNext/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qFormat/>
    <w:pPr>
      <w:keepNext/>
      <w:outlineLvl w:val="2"/>
    </w:pPr>
    <w:rPr>
      <w:b/>
      <w:bCs/>
      <w:i/>
      <w:iCs/>
      <w:sz w:val="20"/>
    </w:rPr>
  </w:style>
  <w:style w:type="paragraph" w:styleId="Nadpis4">
    <w:name w:val="heading 4"/>
    <w:basedOn w:val="Normln"/>
    <w:next w:val="Normln"/>
    <w:uiPriority w:val="9"/>
    <w:qFormat/>
    <w:rsid w:val="007C2FCC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7C2FCC"/>
    <w:pPr>
      <w:spacing w:before="240" w:after="60"/>
      <w:outlineLvl w:val="4"/>
    </w:pPr>
    <w:rPr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3E7A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3E7A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3E7A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3E7A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3B598C"/>
    <w:rPr>
      <w:b/>
      <w:bCs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6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7E161C"/>
    <w:pPr>
      <w:numPr>
        <w:numId w:val="4"/>
      </w:numPr>
    </w:pPr>
  </w:style>
  <w:style w:type="paragraph" w:styleId="Textbubliny">
    <w:name w:val="Balloon Text"/>
    <w:basedOn w:val="Normln"/>
    <w:link w:val="TextbublinyChar"/>
    <w:rsid w:val="00FD0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0DF3"/>
    <w:rPr>
      <w:rFonts w:ascii="Tahoma" w:hAnsi="Tahoma" w:cs="Tahoma"/>
      <w:b/>
      <w:bCs/>
      <w:color w:val="0000F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33E7A"/>
    <w:rPr>
      <w:rFonts w:asciiTheme="minorHAnsi" w:eastAsiaTheme="minorEastAsia" w:hAnsiTheme="minorHAnsi"/>
      <w:b/>
      <w:bCs/>
      <w:color w:val="4472C4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F33E7A"/>
    <w:rPr>
      <w:rFonts w:asciiTheme="minorHAnsi" w:eastAsiaTheme="minorEastAsia" w:hAnsiTheme="minorHAnsi"/>
      <w:b/>
      <w:bCs/>
      <w:sz w:val="36"/>
      <w:szCs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3E7A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3E7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3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3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ulkaUP">
    <w:name w:val="Tabulka_UP"/>
    <w:basedOn w:val="Normlntabulka"/>
    <w:uiPriority w:val="99"/>
    <w:rsid w:val="00F33E7A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styleId="Bezmezer">
    <w:name w:val="No Spacing"/>
    <w:uiPriority w:val="1"/>
    <w:qFormat/>
    <w:rsid w:val="00EE5263"/>
    <w:pPr>
      <w:jc w:val="both"/>
    </w:pPr>
    <w:rPr>
      <w:rFonts w:asciiTheme="minorHAnsi" w:eastAsiaTheme="minorEastAsia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b\Desktop\Hlavi&#269;kov&#253;%20pap&#237;r%20ISO%20SO&#352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ISO SOŠ</Template>
  <TotalTime>6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konání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konání</dc:title>
  <dc:subject/>
  <dc:creator>Dalibor Šimko</dc:creator>
  <cp:keywords/>
  <cp:lastModifiedBy>Dalibor Šimko</cp:lastModifiedBy>
  <cp:revision>3</cp:revision>
  <cp:lastPrinted>2019-08-30T07:08:00Z</cp:lastPrinted>
  <dcterms:created xsi:type="dcterms:W3CDTF">2022-11-02T08:43:00Z</dcterms:created>
  <dcterms:modified xsi:type="dcterms:W3CDTF">2022-11-02T10:34:00Z</dcterms:modified>
</cp:coreProperties>
</file>