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BC9B" w14:textId="4C8EA323" w:rsidR="00F33E7A" w:rsidRDefault="00F33E7A" w:rsidP="00F33E7A">
      <w:pPr>
        <w:pStyle w:val="Nadpis2"/>
        <w:spacing w:before="299" w:after="299"/>
        <w:rPr>
          <w:bdr w:val="nil"/>
        </w:rPr>
      </w:pPr>
      <w:r>
        <w:rPr>
          <w:bdr w:val="nil"/>
        </w:rPr>
        <w:t>Učební plán</w:t>
      </w:r>
    </w:p>
    <w:tbl>
      <w:tblPr>
        <w:tblStyle w:val="TabulkaUP"/>
        <w:tblW w:w="4969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0"/>
        <w:gridCol w:w="1246"/>
        <w:gridCol w:w="1246"/>
        <w:gridCol w:w="1246"/>
      </w:tblGrid>
      <w:tr w:rsidR="00871C1D" w14:paraId="00525D99" w14:textId="77777777" w:rsidTr="00871C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EB560" w14:textId="77777777" w:rsidR="00871C1D" w:rsidRDefault="00871C1D" w:rsidP="00DF5B45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124C1" w14:textId="77777777" w:rsidR="00871C1D" w:rsidRDefault="00871C1D" w:rsidP="00DF5B45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Studium</w:t>
            </w:r>
          </w:p>
        </w:tc>
      </w:tr>
      <w:tr w:rsidR="00871C1D" w14:paraId="6D208991" w14:textId="77777777" w:rsidTr="00871C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vAlign w:val="center"/>
          </w:tcPr>
          <w:p w14:paraId="31FE6159" w14:textId="77777777" w:rsidR="00871C1D" w:rsidRDefault="00871C1D" w:rsidP="00DF5B45">
            <w:pPr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97411" w14:textId="77777777" w:rsidR="00871C1D" w:rsidRDefault="00871C1D" w:rsidP="00DF5B45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676C2" w14:textId="77777777" w:rsidR="00871C1D" w:rsidRDefault="00871C1D" w:rsidP="00DF5B45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6CE5E" w14:textId="77777777" w:rsidR="00871C1D" w:rsidRDefault="00871C1D" w:rsidP="00DF5B45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</w:tr>
      <w:tr w:rsidR="00871C1D" w14:paraId="7D596EEC" w14:textId="77777777" w:rsidTr="00871C1D">
        <w:trPr>
          <w:trHeight w:val="397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0F648" w14:textId="77777777" w:rsidR="00871C1D" w:rsidRDefault="00871C1D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4DF4D" w14:textId="77777777" w:rsidR="00871C1D" w:rsidRDefault="00871C1D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78130" w14:textId="77777777" w:rsidR="00871C1D" w:rsidRDefault="00871C1D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3DDCA" w14:textId="39F66AC6" w:rsidR="00871C1D" w:rsidRDefault="00871C1D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</w:tr>
      <w:tr w:rsidR="00871C1D" w14:paraId="32B7BFF0" w14:textId="77777777" w:rsidTr="00871C1D">
        <w:trPr>
          <w:trHeight w:val="397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3BA01" w14:textId="77777777" w:rsidR="00871C1D" w:rsidRDefault="00871C1D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38BE8" w14:textId="77777777" w:rsidR="00871C1D" w:rsidRDefault="00871C1D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B316E" w14:textId="77777777" w:rsidR="00871C1D" w:rsidRDefault="00871C1D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3FD09" w14:textId="77777777" w:rsidR="00871C1D" w:rsidRDefault="00871C1D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</w:tr>
      <w:tr w:rsidR="00871C1D" w14:paraId="3CC17B3E" w14:textId="77777777" w:rsidTr="00871C1D">
        <w:trPr>
          <w:trHeight w:val="397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D3117" w14:textId="77777777" w:rsidR="00871C1D" w:rsidRDefault="00871C1D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Občanská nauka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0FFF2" w14:textId="77777777" w:rsidR="00871C1D" w:rsidRDefault="00871C1D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7B06B" w14:textId="77777777" w:rsidR="00871C1D" w:rsidRDefault="00871C1D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7D9F9" w14:textId="77777777" w:rsidR="00871C1D" w:rsidRDefault="00871C1D" w:rsidP="00DF5B45"/>
        </w:tc>
      </w:tr>
      <w:tr w:rsidR="00871C1D" w14:paraId="35766E95" w14:textId="77777777" w:rsidTr="00871C1D">
        <w:trPr>
          <w:trHeight w:val="397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693F8" w14:textId="77777777" w:rsidR="00871C1D" w:rsidRDefault="00871C1D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přírodních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759A0" w14:textId="77777777" w:rsidR="00871C1D" w:rsidRDefault="00871C1D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6225F" w14:textId="77777777" w:rsidR="00871C1D" w:rsidRDefault="00871C1D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168C9" w14:textId="77777777" w:rsidR="00871C1D" w:rsidRDefault="00871C1D" w:rsidP="00DF5B45"/>
        </w:tc>
      </w:tr>
      <w:tr w:rsidR="00871C1D" w14:paraId="301E0012" w14:textId="77777777" w:rsidTr="00871C1D">
        <w:trPr>
          <w:trHeight w:val="397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045E8" w14:textId="77777777" w:rsidR="00871C1D" w:rsidRDefault="00871C1D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6AAC6" w14:textId="77777777" w:rsidR="00871C1D" w:rsidRDefault="00871C1D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25170" w14:textId="77777777" w:rsidR="00871C1D" w:rsidRDefault="00871C1D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AF18E" w14:textId="77777777" w:rsidR="00871C1D" w:rsidRDefault="00871C1D" w:rsidP="00DF5B45"/>
        </w:tc>
      </w:tr>
      <w:tr w:rsidR="00871C1D" w14:paraId="7DE8ECA9" w14:textId="77777777" w:rsidTr="00871C1D">
        <w:trPr>
          <w:trHeight w:val="397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01296" w14:textId="77777777" w:rsidR="00871C1D" w:rsidRDefault="00871C1D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kultura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5DD6E" w14:textId="77777777" w:rsidR="00871C1D" w:rsidRDefault="00871C1D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CB61A" w14:textId="77777777" w:rsidR="00871C1D" w:rsidRDefault="00871C1D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2E7EC" w14:textId="77777777" w:rsidR="00871C1D" w:rsidRDefault="00871C1D" w:rsidP="00DF5B45"/>
        </w:tc>
      </w:tr>
      <w:tr w:rsidR="00871C1D" w14:paraId="7C81FF41" w14:textId="77777777" w:rsidTr="00871C1D">
        <w:trPr>
          <w:trHeight w:val="397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DACA4" w14:textId="77777777" w:rsidR="00871C1D" w:rsidRDefault="00871C1D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a komunikační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4D423" w14:textId="598A779F" w:rsidR="00871C1D" w:rsidRDefault="00871C1D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B2445" w14:textId="77777777" w:rsidR="00871C1D" w:rsidRDefault="00871C1D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B57EF" w14:textId="77777777" w:rsidR="00871C1D" w:rsidRDefault="00871C1D" w:rsidP="00DF5B45"/>
        </w:tc>
      </w:tr>
      <w:tr w:rsidR="00871C1D" w14:paraId="4D109DC6" w14:textId="77777777" w:rsidTr="00871C1D">
        <w:trPr>
          <w:trHeight w:val="397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977C6" w14:textId="729D2BDE" w:rsidR="00871C1D" w:rsidRDefault="00871C1D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Ekonomika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4CBC8" w14:textId="77777777" w:rsidR="00871C1D" w:rsidRDefault="00871C1D" w:rsidP="00DF5B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AA43A" w14:textId="77777777" w:rsidR="00871C1D" w:rsidRDefault="00871C1D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B267B" w14:textId="77777777" w:rsidR="00871C1D" w:rsidRDefault="00871C1D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</w:tr>
      <w:tr w:rsidR="00871C1D" w14:paraId="6AB17076" w14:textId="77777777" w:rsidTr="00871C1D">
        <w:trPr>
          <w:trHeight w:val="397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D4231" w14:textId="77777777" w:rsidR="00871C1D" w:rsidRDefault="00871C1D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Kreslení a typografie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11443" w14:textId="72F242AF" w:rsidR="00871C1D" w:rsidRDefault="00871C1D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32C9A" w14:textId="77777777" w:rsidR="00871C1D" w:rsidRDefault="00871C1D" w:rsidP="00DF5B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2D6C2" w14:textId="77777777" w:rsidR="00871C1D" w:rsidRDefault="00871C1D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</w:tr>
      <w:tr w:rsidR="00871C1D" w14:paraId="3E1CB339" w14:textId="77777777" w:rsidTr="00871C1D">
        <w:trPr>
          <w:trHeight w:val="397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23AF1" w14:textId="77777777" w:rsidR="00871C1D" w:rsidRDefault="00871C1D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Polygrafie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C07BD" w14:textId="2074B1A3" w:rsidR="00871C1D" w:rsidRDefault="00871C1D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1D5D8" w14:textId="77777777" w:rsidR="00871C1D" w:rsidRDefault="00871C1D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5A6CC" w14:textId="2C4E09DC" w:rsidR="00871C1D" w:rsidRDefault="00871C1D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</w:tr>
      <w:tr w:rsidR="00871C1D" w14:paraId="55F2B531" w14:textId="77777777" w:rsidTr="00871C1D">
        <w:trPr>
          <w:trHeight w:val="397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CAF9E" w14:textId="77777777" w:rsidR="00871C1D" w:rsidRDefault="00871C1D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Technologie tisku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9F261" w14:textId="77777777" w:rsidR="00871C1D" w:rsidRDefault="00871C1D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42CA3" w14:textId="77777777" w:rsidR="00871C1D" w:rsidRDefault="00871C1D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121F0" w14:textId="6534E335" w:rsidR="00871C1D" w:rsidRDefault="00871C1D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</w:tr>
      <w:tr w:rsidR="00871C1D" w14:paraId="66E75861" w14:textId="77777777" w:rsidTr="00871C1D">
        <w:trPr>
          <w:trHeight w:val="397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2D608" w14:textId="77777777" w:rsidR="00871C1D" w:rsidRDefault="00871C1D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Design 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multimedia</w:t>
            </w:r>
            <w:proofErr w:type="spellEnd"/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9CC52" w14:textId="77777777" w:rsidR="00871C1D" w:rsidRDefault="00871C1D" w:rsidP="00DF5B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03058" w14:textId="77777777" w:rsidR="00871C1D" w:rsidRDefault="00871C1D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B6F8B" w14:textId="77777777" w:rsidR="00871C1D" w:rsidRDefault="00871C1D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</w:tr>
      <w:tr w:rsidR="00871C1D" w14:paraId="4770499E" w14:textId="77777777" w:rsidTr="00871C1D">
        <w:trPr>
          <w:trHeight w:val="397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1C824" w14:textId="77777777" w:rsidR="00871C1D" w:rsidRDefault="00871C1D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Grafická praktika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7EF76" w14:textId="77777777" w:rsidR="00871C1D" w:rsidRDefault="00871C1D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A484D" w14:textId="77777777" w:rsidR="00871C1D" w:rsidRDefault="00871C1D" w:rsidP="00DF5B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481EC" w14:textId="77777777" w:rsidR="00871C1D" w:rsidRDefault="00871C1D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</w:tr>
      <w:tr w:rsidR="00871C1D" w14:paraId="5DA4AA7C" w14:textId="77777777" w:rsidTr="00871C1D">
        <w:trPr>
          <w:trHeight w:val="397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C16CD" w14:textId="77777777" w:rsidR="00871C1D" w:rsidRDefault="00871C1D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Polygrafický výcvik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3A4EC" w14:textId="77777777" w:rsidR="00871C1D" w:rsidRDefault="00871C1D" w:rsidP="00DF5B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A9B2C" w14:textId="77777777" w:rsidR="00871C1D" w:rsidRDefault="00871C1D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FAB9E" w14:textId="229ED707" w:rsidR="00871C1D" w:rsidRDefault="00871C1D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18</w:t>
            </w:r>
          </w:p>
        </w:tc>
      </w:tr>
    </w:tbl>
    <w:p w14:paraId="5B2BCA55" w14:textId="77777777" w:rsidR="001C46B3" w:rsidRDefault="001C46B3" w:rsidP="001C46B3">
      <w:pPr>
        <w:rPr>
          <w:bdr w:val="nil"/>
        </w:rPr>
      </w:pPr>
      <w:r>
        <w:rPr>
          <w:bdr w:val="nil"/>
        </w:rPr>
        <w:t>   </w:t>
      </w:r>
    </w:p>
    <w:p w14:paraId="1CAAFF77" w14:textId="77777777" w:rsidR="007F4610" w:rsidRDefault="007F4610" w:rsidP="007F4610">
      <w:pPr>
        <w:pStyle w:val="Bezmezer"/>
        <w:rPr>
          <w:bdr w:val="nil"/>
        </w:rPr>
      </w:pPr>
      <w:r w:rsidRPr="00EE5263">
        <w:rPr>
          <w:bdr w:val="nil"/>
        </w:rPr>
        <w:t>V Hranicích dne 1.9.2022</w:t>
      </w:r>
      <w:r w:rsidRPr="00EE5263">
        <w:rPr>
          <w:bdr w:val="nil"/>
        </w:rPr>
        <w:tab/>
      </w:r>
      <w:r w:rsidRPr="00EE5263">
        <w:rPr>
          <w:bdr w:val="nil"/>
        </w:rPr>
        <w:tab/>
      </w:r>
      <w:r w:rsidRPr="00EE5263">
        <w:rPr>
          <w:bdr w:val="nil"/>
        </w:rPr>
        <w:tab/>
      </w:r>
      <w:r w:rsidRPr="00EE5263">
        <w:rPr>
          <w:bdr w:val="nil"/>
        </w:rPr>
        <w:tab/>
      </w:r>
      <w:r w:rsidRPr="00EE5263">
        <w:rPr>
          <w:bdr w:val="nil"/>
        </w:rPr>
        <w:tab/>
      </w:r>
    </w:p>
    <w:p w14:paraId="67173E83" w14:textId="77777777" w:rsidR="007F4610" w:rsidRPr="00EE5263" w:rsidRDefault="007F4610" w:rsidP="007F4610">
      <w:pPr>
        <w:pStyle w:val="Bezmezer"/>
        <w:rPr>
          <w:bdr w:val="nil"/>
        </w:rPr>
      </w:pPr>
      <w:r w:rsidRPr="00EE5263">
        <w:rPr>
          <w:bdr w:val="nil"/>
        </w:rPr>
        <w:t>Zpracoval: Mgr. Dalibor Šimko</w:t>
      </w:r>
    </w:p>
    <w:p w14:paraId="68E84A62" w14:textId="77777777" w:rsidR="001C46B3" w:rsidRPr="0075065F" w:rsidRDefault="001C46B3" w:rsidP="0075065F">
      <w:pPr>
        <w:rPr>
          <w:rFonts w:cstheme="minorHAnsi"/>
          <w:sz w:val="20"/>
        </w:rPr>
      </w:pPr>
    </w:p>
    <w:sectPr w:rsidR="001C46B3" w:rsidRPr="0075065F" w:rsidSect="00D21D90">
      <w:headerReference w:type="default" r:id="rId7"/>
      <w:pgSz w:w="11906" w:h="16838" w:code="9"/>
      <w:pgMar w:top="1985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4E91" w14:textId="77777777" w:rsidR="00224487" w:rsidRDefault="00224487">
      <w:r>
        <w:separator/>
      </w:r>
    </w:p>
  </w:endnote>
  <w:endnote w:type="continuationSeparator" w:id="0">
    <w:p w14:paraId="13469446" w14:textId="77777777" w:rsidR="00224487" w:rsidRDefault="0022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09237" w14:textId="77777777" w:rsidR="00224487" w:rsidRDefault="00224487">
      <w:r>
        <w:separator/>
      </w:r>
    </w:p>
  </w:footnote>
  <w:footnote w:type="continuationSeparator" w:id="0">
    <w:p w14:paraId="559CC97D" w14:textId="77777777" w:rsidR="00224487" w:rsidRDefault="00224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15"/>
      <w:gridCol w:w="6196"/>
      <w:gridCol w:w="1649"/>
    </w:tblGrid>
    <w:tr w:rsidR="007C2FCC" w14:paraId="34A7D365" w14:textId="77777777" w:rsidTr="00E839F1">
      <w:trPr>
        <w:trHeight w:val="730"/>
        <w:jc w:val="center"/>
      </w:trPr>
      <w:tc>
        <w:tcPr>
          <w:tcW w:w="124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A635F19" w14:textId="77777777" w:rsidR="007C2FCC" w:rsidRDefault="0075065F">
          <w:pPr>
            <w:pStyle w:val="Zhlav"/>
            <w:jc w:val="center"/>
            <w:rPr>
              <w:rFonts w:ascii="Times New Roman" w:hAnsi="Times New Roman"/>
              <w:b/>
              <w:sz w:val="24"/>
            </w:rPr>
          </w:pPr>
          <w:r w:rsidRPr="00E839F1">
            <w:rPr>
              <w:noProof/>
            </w:rPr>
            <w:drawing>
              <wp:inline distT="0" distB="0" distL="0" distR="0" wp14:anchorId="27FC15C1" wp14:editId="0CDB6828">
                <wp:extent cx="617220" cy="601980"/>
                <wp:effectExtent l="0" t="0" r="0" b="0"/>
                <wp:docPr id="1" name="obrázek 1" descr="logo školy my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školy myš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3B2B8A1" w14:textId="71253013" w:rsidR="007C2FCC" w:rsidRPr="00B01AA6" w:rsidRDefault="00871C1D" w:rsidP="0080394D">
          <w:pPr>
            <w:pStyle w:val="Zhlav"/>
            <w:jc w:val="center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  <w:sz w:val="24"/>
              <w:szCs w:val="28"/>
            </w:rPr>
            <w:t>Grafický design a média</w:t>
          </w:r>
        </w:p>
        <w:p w14:paraId="6144255C" w14:textId="55F1B72A" w:rsidR="00B01AA6" w:rsidRDefault="00B01AA6" w:rsidP="0080394D">
          <w:pPr>
            <w:pStyle w:val="Zhlav"/>
            <w:jc w:val="center"/>
            <w:rPr>
              <w:rFonts w:ascii="Times New Roman" w:hAnsi="Times New Roman"/>
              <w:sz w:val="24"/>
            </w:rPr>
          </w:pPr>
          <w:r w:rsidRPr="00B01AA6">
            <w:rPr>
              <w:rFonts w:cstheme="minorHAnsi"/>
            </w:rPr>
            <w:t xml:space="preserve">RVP </w:t>
          </w:r>
          <w:r w:rsidR="00871C1D" w:rsidRPr="00871C1D">
            <w:rPr>
              <w:rFonts w:cstheme="minorHAnsi"/>
            </w:rPr>
            <w:t>34-53-H/0</w:t>
          </w:r>
          <w:r w:rsidR="00871C1D">
            <w:rPr>
              <w:rFonts w:cstheme="minorHAnsi"/>
            </w:rPr>
            <w:t xml:space="preserve"> Reprodukční grafik</w:t>
          </w:r>
        </w:p>
      </w:tc>
      <w:tc>
        <w:tcPr>
          <w:tcW w:w="168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E5A2E1D" w14:textId="77777777" w:rsidR="001E141B" w:rsidRPr="00B01AA6" w:rsidRDefault="007C2FCC" w:rsidP="0080394D">
          <w:pPr>
            <w:pStyle w:val="Zhlav"/>
            <w:jc w:val="center"/>
            <w:rPr>
              <w:rFonts w:cstheme="minorHAnsi"/>
              <w:b/>
              <w:sz w:val="24"/>
              <w:lang w:val="en-US"/>
            </w:rPr>
          </w:pPr>
          <w:r w:rsidRPr="00B01AA6">
            <w:rPr>
              <w:rStyle w:val="slostrnky"/>
              <w:rFonts w:cstheme="minorHAnsi"/>
              <w:szCs w:val="22"/>
            </w:rPr>
            <w:t xml:space="preserve">Strana  </w:t>
          </w:r>
          <w:r w:rsidRPr="00B01AA6">
            <w:rPr>
              <w:rStyle w:val="slostrnky"/>
              <w:rFonts w:cstheme="minorHAnsi"/>
              <w:b/>
              <w:szCs w:val="22"/>
            </w:rPr>
            <w:fldChar w:fldCharType="begin"/>
          </w:r>
          <w:r w:rsidRPr="00B01AA6">
            <w:rPr>
              <w:rStyle w:val="slostrnky"/>
              <w:rFonts w:cstheme="minorHAnsi"/>
              <w:szCs w:val="22"/>
            </w:rPr>
            <w:instrText xml:space="preserve"> PAGE </w:instrText>
          </w:r>
          <w:r w:rsidRPr="00B01AA6">
            <w:rPr>
              <w:rStyle w:val="slostrnky"/>
              <w:rFonts w:cstheme="minorHAnsi"/>
              <w:b/>
              <w:szCs w:val="22"/>
            </w:rPr>
            <w:fldChar w:fldCharType="separate"/>
          </w:r>
          <w:r w:rsidR="00E839F1" w:rsidRPr="00B01AA6">
            <w:rPr>
              <w:rStyle w:val="slostrnky"/>
              <w:rFonts w:cstheme="minorHAnsi"/>
              <w:noProof/>
              <w:szCs w:val="22"/>
            </w:rPr>
            <w:t>1</w:t>
          </w:r>
          <w:r w:rsidRPr="00B01AA6">
            <w:rPr>
              <w:rStyle w:val="slostrnky"/>
              <w:rFonts w:cstheme="minorHAnsi"/>
              <w:b/>
              <w:szCs w:val="22"/>
            </w:rPr>
            <w:fldChar w:fldCharType="end"/>
          </w:r>
          <w:r w:rsidRPr="00B01AA6">
            <w:rPr>
              <w:rStyle w:val="slostrnky"/>
              <w:rFonts w:cstheme="minorHAnsi"/>
              <w:szCs w:val="22"/>
              <w:lang w:val="en-US"/>
            </w:rPr>
            <w:t>/</w:t>
          </w:r>
          <w:r w:rsidR="0080394D" w:rsidRPr="00B01AA6">
            <w:rPr>
              <w:rStyle w:val="slostrnky"/>
              <w:rFonts w:cstheme="minorHAnsi"/>
              <w:szCs w:val="22"/>
              <w:lang w:val="en-US"/>
            </w:rPr>
            <w:t>1</w:t>
          </w:r>
        </w:p>
      </w:tc>
    </w:tr>
  </w:tbl>
  <w:p w14:paraId="2565A0C3" w14:textId="77777777" w:rsidR="007C2FCC" w:rsidRDefault="007C2FCC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75C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45096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AA23B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C710DD3"/>
    <w:multiLevelType w:val="hybridMultilevel"/>
    <w:tmpl w:val="0394A4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F5ADD"/>
    <w:multiLevelType w:val="multilevel"/>
    <w:tmpl w:val="0405001F"/>
    <w:numStyleLink w:val="111111"/>
  </w:abstractNum>
  <w:abstractNum w:abstractNumId="5" w15:restartNumberingAfterBreak="0">
    <w:nsid w:val="1C9D706A"/>
    <w:multiLevelType w:val="hybridMultilevel"/>
    <w:tmpl w:val="FE78FAAE"/>
    <w:lvl w:ilvl="0" w:tplc="421CB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30306"/>
    <w:multiLevelType w:val="hybridMultilevel"/>
    <w:tmpl w:val="B0449E22"/>
    <w:lvl w:ilvl="0" w:tplc="400A3B6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F1549"/>
    <w:multiLevelType w:val="hybridMultilevel"/>
    <w:tmpl w:val="6DEC718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282B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E67034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2C351F9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E6933E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49A353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C0D76E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EBE43F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0245BC3"/>
    <w:multiLevelType w:val="hybridMultilevel"/>
    <w:tmpl w:val="E0362234"/>
    <w:lvl w:ilvl="0" w:tplc="D53A97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11785"/>
    <w:multiLevelType w:val="hybridMultilevel"/>
    <w:tmpl w:val="E200B5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54FBF"/>
    <w:multiLevelType w:val="multilevel"/>
    <w:tmpl w:val="D834D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4BF839E6"/>
    <w:multiLevelType w:val="hybridMultilevel"/>
    <w:tmpl w:val="EFD8E5AE"/>
    <w:lvl w:ilvl="0" w:tplc="850CA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60381"/>
    <w:multiLevelType w:val="hybridMultilevel"/>
    <w:tmpl w:val="15A010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06086"/>
    <w:multiLevelType w:val="hybridMultilevel"/>
    <w:tmpl w:val="8B361D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86176"/>
    <w:multiLevelType w:val="hybridMultilevel"/>
    <w:tmpl w:val="FF5ACFEC"/>
    <w:lvl w:ilvl="0" w:tplc="DBA29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C4AB7"/>
    <w:multiLevelType w:val="multilevel"/>
    <w:tmpl w:val="D8CCB122"/>
    <w:lvl w:ilvl="0">
      <w:start w:val="1"/>
      <w:numFmt w:val="decimal"/>
      <w:lvlText w:val="%1"/>
      <w:lvlJc w:val="left"/>
      <w:pPr>
        <w:ind w:left="14041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64C4ABB"/>
    <w:multiLevelType w:val="hybridMultilevel"/>
    <w:tmpl w:val="00000003"/>
    <w:lvl w:ilvl="0" w:tplc="6CC434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DBAD1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5A05D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F74C7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964F2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158A0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90C37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E8C14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9E8EF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664C4ABC"/>
    <w:multiLevelType w:val="hybridMultilevel"/>
    <w:tmpl w:val="00000004"/>
    <w:lvl w:ilvl="0" w:tplc="07D28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17C9B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D5E8C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4CC43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2AA13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32CED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5A6F6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576D1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37EEE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664C4ABD"/>
    <w:multiLevelType w:val="hybridMultilevel"/>
    <w:tmpl w:val="00000005"/>
    <w:lvl w:ilvl="0" w:tplc="C0F86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C6A76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9A23D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A8AA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A4087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814CF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F987F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24C65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A54B2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70E85366"/>
    <w:multiLevelType w:val="multilevel"/>
    <w:tmpl w:val="0405001F"/>
    <w:numStyleLink w:val="111111"/>
  </w:abstractNum>
  <w:abstractNum w:abstractNumId="26" w15:restartNumberingAfterBreak="0">
    <w:nsid w:val="7E49790E"/>
    <w:multiLevelType w:val="hybridMultilevel"/>
    <w:tmpl w:val="B80661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5257279">
    <w:abstractNumId w:val="17"/>
  </w:num>
  <w:num w:numId="2" w16cid:durableId="1691178888">
    <w:abstractNumId w:val="25"/>
  </w:num>
  <w:num w:numId="3" w16cid:durableId="353239229">
    <w:abstractNumId w:val="16"/>
  </w:num>
  <w:num w:numId="4" w16cid:durableId="159539975">
    <w:abstractNumId w:val="8"/>
  </w:num>
  <w:num w:numId="5" w16cid:durableId="1943760258">
    <w:abstractNumId w:val="4"/>
  </w:num>
  <w:num w:numId="6" w16cid:durableId="1706245933">
    <w:abstractNumId w:val="7"/>
  </w:num>
  <w:num w:numId="7" w16cid:durableId="1511140693">
    <w:abstractNumId w:val="14"/>
  </w:num>
  <w:num w:numId="8" w16cid:durableId="1539704801">
    <w:abstractNumId w:val="9"/>
  </w:num>
  <w:num w:numId="9" w16cid:durableId="813182241">
    <w:abstractNumId w:val="13"/>
  </w:num>
  <w:num w:numId="10" w16cid:durableId="1870793887">
    <w:abstractNumId w:val="10"/>
  </w:num>
  <w:num w:numId="11" w16cid:durableId="733819995">
    <w:abstractNumId w:val="0"/>
  </w:num>
  <w:num w:numId="12" w16cid:durableId="1722972729">
    <w:abstractNumId w:val="12"/>
  </w:num>
  <w:num w:numId="13" w16cid:durableId="1010453376">
    <w:abstractNumId w:val="1"/>
  </w:num>
  <w:num w:numId="14" w16cid:durableId="958297074">
    <w:abstractNumId w:val="11"/>
  </w:num>
  <w:num w:numId="15" w16cid:durableId="2040009586">
    <w:abstractNumId w:val="2"/>
  </w:num>
  <w:num w:numId="16" w16cid:durableId="937565620">
    <w:abstractNumId w:val="26"/>
  </w:num>
  <w:num w:numId="17" w16cid:durableId="1259604134">
    <w:abstractNumId w:val="19"/>
  </w:num>
  <w:num w:numId="18" w16cid:durableId="1738237221">
    <w:abstractNumId w:val="18"/>
  </w:num>
  <w:num w:numId="19" w16cid:durableId="810513171">
    <w:abstractNumId w:val="3"/>
  </w:num>
  <w:num w:numId="20" w16cid:durableId="1708336948">
    <w:abstractNumId w:val="15"/>
  </w:num>
  <w:num w:numId="21" w16cid:durableId="782967836">
    <w:abstractNumId w:val="6"/>
  </w:num>
  <w:num w:numId="22" w16cid:durableId="147405142">
    <w:abstractNumId w:val="5"/>
  </w:num>
  <w:num w:numId="23" w16cid:durableId="1356662072">
    <w:abstractNumId w:val="20"/>
  </w:num>
  <w:num w:numId="24" w16cid:durableId="1852646077">
    <w:abstractNumId w:val="21"/>
  </w:num>
  <w:num w:numId="25" w16cid:durableId="1452746811">
    <w:abstractNumId w:val="22"/>
  </w:num>
  <w:num w:numId="26" w16cid:durableId="1778452365">
    <w:abstractNumId w:val="23"/>
  </w:num>
  <w:num w:numId="27" w16cid:durableId="47241316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7A"/>
    <w:rsid w:val="00045EE5"/>
    <w:rsid w:val="00087E35"/>
    <w:rsid w:val="000B5F42"/>
    <w:rsid w:val="00122249"/>
    <w:rsid w:val="0012316E"/>
    <w:rsid w:val="00195A73"/>
    <w:rsid w:val="001B04C8"/>
    <w:rsid w:val="001C46B3"/>
    <w:rsid w:val="001E141B"/>
    <w:rsid w:val="00214FB0"/>
    <w:rsid w:val="002229EB"/>
    <w:rsid w:val="00224487"/>
    <w:rsid w:val="00252112"/>
    <w:rsid w:val="00254CDD"/>
    <w:rsid w:val="00296D9A"/>
    <w:rsid w:val="002A757A"/>
    <w:rsid w:val="002B0D9F"/>
    <w:rsid w:val="002F76CF"/>
    <w:rsid w:val="00304162"/>
    <w:rsid w:val="003103A4"/>
    <w:rsid w:val="003160AC"/>
    <w:rsid w:val="00340423"/>
    <w:rsid w:val="00376503"/>
    <w:rsid w:val="003B598C"/>
    <w:rsid w:val="003C6AF4"/>
    <w:rsid w:val="003D7D85"/>
    <w:rsid w:val="003E44C8"/>
    <w:rsid w:val="003F3BD0"/>
    <w:rsid w:val="00437293"/>
    <w:rsid w:val="00441F34"/>
    <w:rsid w:val="004B1857"/>
    <w:rsid w:val="004E4F61"/>
    <w:rsid w:val="005332FB"/>
    <w:rsid w:val="00593D8F"/>
    <w:rsid w:val="005D56F5"/>
    <w:rsid w:val="00614C65"/>
    <w:rsid w:val="00653047"/>
    <w:rsid w:val="006602B9"/>
    <w:rsid w:val="00661EE9"/>
    <w:rsid w:val="00674355"/>
    <w:rsid w:val="006C2987"/>
    <w:rsid w:val="006C41EC"/>
    <w:rsid w:val="006E1384"/>
    <w:rsid w:val="006E5BD9"/>
    <w:rsid w:val="00735D6D"/>
    <w:rsid w:val="0075065F"/>
    <w:rsid w:val="00757A41"/>
    <w:rsid w:val="00776714"/>
    <w:rsid w:val="00777031"/>
    <w:rsid w:val="00791F1B"/>
    <w:rsid w:val="007934AA"/>
    <w:rsid w:val="007B5175"/>
    <w:rsid w:val="007C2FCC"/>
    <w:rsid w:val="007C3AF6"/>
    <w:rsid w:val="007D68E1"/>
    <w:rsid w:val="007E1551"/>
    <w:rsid w:val="007E161C"/>
    <w:rsid w:val="007E1C4E"/>
    <w:rsid w:val="007E7146"/>
    <w:rsid w:val="007F4610"/>
    <w:rsid w:val="0080394D"/>
    <w:rsid w:val="00820584"/>
    <w:rsid w:val="00826E8C"/>
    <w:rsid w:val="00871C1D"/>
    <w:rsid w:val="00880F25"/>
    <w:rsid w:val="00931848"/>
    <w:rsid w:val="00931F3A"/>
    <w:rsid w:val="009D5ECD"/>
    <w:rsid w:val="009D69A5"/>
    <w:rsid w:val="009E1161"/>
    <w:rsid w:val="00A859FF"/>
    <w:rsid w:val="00AA5E20"/>
    <w:rsid w:val="00AC408B"/>
    <w:rsid w:val="00AF150E"/>
    <w:rsid w:val="00B01AA6"/>
    <w:rsid w:val="00B04ECA"/>
    <w:rsid w:val="00B1574D"/>
    <w:rsid w:val="00B24294"/>
    <w:rsid w:val="00B46BE7"/>
    <w:rsid w:val="00B57E85"/>
    <w:rsid w:val="00B66A54"/>
    <w:rsid w:val="00B84DDA"/>
    <w:rsid w:val="00BC6D9B"/>
    <w:rsid w:val="00C06274"/>
    <w:rsid w:val="00C157A5"/>
    <w:rsid w:val="00C30F23"/>
    <w:rsid w:val="00C535F8"/>
    <w:rsid w:val="00C709EE"/>
    <w:rsid w:val="00CA061D"/>
    <w:rsid w:val="00CC6B3A"/>
    <w:rsid w:val="00D21D90"/>
    <w:rsid w:val="00D43701"/>
    <w:rsid w:val="00D7385B"/>
    <w:rsid w:val="00DC7E84"/>
    <w:rsid w:val="00DD437A"/>
    <w:rsid w:val="00DF3C3C"/>
    <w:rsid w:val="00E00E20"/>
    <w:rsid w:val="00E537E2"/>
    <w:rsid w:val="00E839F1"/>
    <w:rsid w:val="00EA2BB9"/>
    <w:rsid w:val="00EB35A6"/>
    <w:rsid w:val="00EC0E97"/>
    <w:rsid w:val="00EE2E99"/>
    <w:rsid w:val="00EF2CF0"/>
    <w:rsid w:val="00F33E7A"/>
    <w:rsid w:val="00F43CBD"/>
    <w:rsid w:val="00F62A26"/>
    <w:rsid w:val="00FA056B"/>
    <w:rsid w:val="00FC0CD0"/>
    <w:rsid w:val="00FD0DF3"/>
    <w:rsid w:val="00F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8D24B3"/>
  <w15:chartTrackingRefBased/>
  <w15:docId w15:val="{25735639-2752-464E-8AB6-1CE3E1AF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33E7A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F33E7A"/>
    <w:pPr>
      <w:keepNext/>
      <w:spacing w:before="100" w:beforeAutospacing="1" w:after="100" w:afterAutospacing="1"/>
      <w:ind w:left="431" w:hanging="431"/>
      <w:outlineLvl w:val="0"/>
    </w:pPr>
    <w:rPr>
      <w:b/>
      <w:bCs/>
      <w:color w:val="4472C4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F33E7A"/>
    <w:pPr>
      <w:keepNext/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uiPriority w:val="9"/>
    <w:qFormat/>
    <w:pPr>
      <w:keepNext/>
      <w:outlineLvl w:val="2"/>
    </w:pPr>
    <w:rPr>
      <w:b/>
      <w:bCs/>
      <w:i/>
      <w:iCs/>
      <w:sz w:val="20"/>
    </w:rPr>
  </w:style>
  <w:style w:type="paragraph" w:styleId="Nadpis4">
    <w:name w:val="heading 4"/>
    <w:basedOn w:val="Normln"/>
    <w:next w:val="Normln"/>
    <w:uiPriority w:val="9"/>
    <w:qFormat/>
    <w:rsid w:val="007C2FCC"/>
    <w:pPr>
      <w:keepNext/>
      <w:spacing w:before="240" w:after="60"/>
      <w:outlineLvl w:val="3"/>
    </w:pPr>
    <w:rPr>
      <w:rFonts w:ascii="Times New Roman" w:hAnsi="Times New Roman"/>
      <w:sz w:val="28"/>
      <w:szCs w:val="28"/>
    </w:rPr>
  </w:style>
  <w:style w:type="paragraph" w:styleId="Nadpis5">
    <w:name w:val="heading 5"/>
    <w:basedOn w:val="Normln"/>
    <w:next w:val="Normln"/>
    <w:uiPriority w:val="9"/>
    <w:qFormat/>
    <w:rsid w:val="007C2FCC"/>
    <w:pPr>
      <w:spacing w:before="240" w:after="60"/>
      <w:outlineLvl w:val="4"/>
    </w:pPr>
    <w:rPr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33E7A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33E7A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33E7A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33E7A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iln">
    <w:name w:val="Strong"/>
    <w:qFormat/>
    <w:rsid w:val="003B598C"/>
    <w:rPr>
      <w:b/>
      <w:bCs/>
    </w:r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660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seznamu"/>
    <w:rsid w:val="007E161C"/>
    <w:pPr>
      <w:numPr>
        <w:numId w:val="4"/>
      </w:numPr>
    </w:pPr>
  </w:style>
  <w:style w:type="paragraph" w:styleId="Textbubliny">
    <w:name w:val="Balloon Text"/>
    <w:basedOn w:val="Normln"/>
    <w:link w:val="TextbublinyChar"/>
    <w:rsid w:val="00FD0D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D0DF3"/>
    <w:rPr>
      <w:rFonts w:ascii="Tahoma" w:hAnsi="Tahoma" w:cs="Tahoma"/>
      <w:b/>
      <w:bCs/>
      <w:color w:val="0000FF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33E7A"/>
    <w:rPr>
      <w:rFonts w:asciiTheme="minorHAnsi" w:eastAsiaTheme="minorEastAsia" w:hAnsiTheme="minorHAnsi"/>
      <w:b/>
      <w:bCs/>
      <w:color w:val="4472C4" w:themeColor="accent1"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F33E7A"/>
    <w:rPr>
      <w:rFonts w:asciiTheme="minorHAnsi" w:eastAsiaTheme="minorEastAsia" w:hAnsiTheme="minorHAnsi"/>
      <w:b/>
      <w:bCs/>
      <w:sz w:val="36"/>
      <w:szCs w:val="3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33E7A"/>
    <w:rPr>
      <w:rFonts w:asciiTheme="majorHAnsi" w:eastAsiaTheme="majorEastAsia" w:hAnsiTheme="majorHAnsi" w:cstheme="majorBidi"/>
      <w:color w:val="1F3763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33E7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33E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33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ulkaUP">
    <w:name w:val="Tabulka_UP"/>
    <w:basedOn w:val="Normlntabulka"/>
    <w:uiPriority w:val="99"/>
    <w:rsid w:val="00F33E7A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styleId="Bezmezer">
    <w:name w:val="No Spacing"/>
    <w:uiPriority w:val="1"/>
    <w:qFormat/>
    <w:rsid w:val="007F4610"/>
    <w:pPr>
      <w:jc w:val="both"/>
    </w:pPr>
    <w:rPr>
      <w:rFonts w:asciiTheme="minorHAnsi" w:eastAsiaTheme="minorEastAsia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ib\Desktop\Hlavi&#269;kov&#253;%20pap&#237;r%20ISO%20SO&#352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ISO SOŠ</Template>
  <TotalTime>0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Datum konání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 konání</dc:title>
  <dc:subject/>
  <dc:creator>Dalibor Šimko</dc:creator>
  <cp:keywords/>
  <cp:lastModifiedBy>Dalibor Šimko</cp:lastModifiedBy>
  <cp:revision>3</cp:revision>
  <cp:lastPrinted>2019-08-30T07:08:00Z</cp:lastPrinted>
  <dcterms:created xsi:type="dcterms:W3CDTF">2022-11-02T07:58:00Z</dcterms:created>
  <dcterms:modified xsi:type="dcterms:W3CDTF">2022-11-02T08:16:00Z</dcterms:modified>
</cp:coreProperties>
</file>