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BC9B" w14:textId="4C8EA323" w:rsidR="00F33E7A" w:rsidRDefault="00F33E7A" w:rsidP="00F33E7A">
      <w:pPr>
        <w:pStyle w:val="Nadpis2"/>
        <w:spacing w:before="299" w:after="299"/>
        <w:rPr>
          <w:bdr w:val="nil"/>
        </w:rPr>
      </w:pPr>
      <w:r>
        <w:rPr>
          <w:bdr w:val="nil"/>
        </w:rPr>
        <w:t>Učební plán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8"/>
        <w:gridCol w:w="1014"/>
        <w:gridCol w:w="1014"/>
        <w:gridCol w:w="1014"/>
        <w:gridCol w:w="1014"/>
      </w:tblGrid>
      <w:tr w:rsidR="00B01AA6" w14:paraId="0908AD0C" w14:textId="77777777" w:rsidTr="00B01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3B455D" w14:textId="77777777" w:rsidR="00B01AA6" w:rsidRDefault="00B01AA6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0B95B" w14:textId="77777777" w:rsidR="00B01AA6" w:rsidRDefault="00B01AA6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</w:tr>
      <w:tr w:rsidR="00B01AA6" w14:paraId="205477BD" w14:textId="77777777" w:rsidTr="00B01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14:paraId="2AE7A37E" w14:textId="77777777" w:rsidR="00B01AA6" w:rsidRDefault="00B01AA6" w:rsidP="00DF5B45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77D0AC" w14:textId="77777777" w:rsidR="00B01AA6" w:rsidRDefault="00B01AA6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8D1D4A" w14:textId="77777777" w:rsidR="00B01AA6" w:rsidRDefault="00B01AA6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A992AD" w14:textId="77777777" w:rsidR="00B01AA6" w:rsidRDefault="00B01AA6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6CB4D0" w14:textId="77777777" w:rsidR="00B01AA6" w:rsidRDefault="00B01AA6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</w:tr>
      <w:tr w:rsidR="00B01AA6" w14:paraId="2C7B4675" w14:textId="77777777" w:rsidTr="00B01AA6">
        <w:trPr>
          <w:trHeight w:val="396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B2FFA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7C5474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09652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399C3" w14:textId="3A885876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3E9CBE" w14:textId="44A523B8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B01AA6" w14:paraId="7797253A" w14:textId="77777777" w:rsidTr="00B01AA6">
        <w:trPr>
          <w:trHeight w:val="396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A41C1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B93AA4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B81E4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82D946" w14:textId="7633BCA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63D48" w14:textId="64135CA0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</w:tr>
      <w:tr w:rsidR="00B01AA6" w14:paraId="149DEBCC" w14:textId="77777777" w:rsidTr="00B01AA6">
        <w:trPr>
          <w:trHeight w:val="1473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BD2EDE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Druhý cizí jazyk </w:t>
            </w:r>
          </w:p>
          <w:p w14:paraId="34BBD098" w14:textId="77777777" w:rsidR="00B01AA6" w:rsidRDefault="00B01AA6" w:rsidP="00F33E7A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  <w:p w14:paraId="243E17CF" w14:textId="77777777" w:rsidR="00B01AA6" w:rsidRDefault="00B01AA6" w:rsidP="00F33E7A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  <w:p w14:paraId="7D2429B3" w14:textId="77777777" w:rsidR="00B01AA6" w:rsidRDefault="00B01AA6" w:rsidP="00F33E7A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Francouzský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60BF7F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F548F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BE1AC" w14:textId="14DCD2EC" w:rsidR="00B01AA6" w:rsidRDefault="001C46B3" w:rsidP="001C46B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8D305D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</w:tr>
      <w:tr w:rsidR="00B01AA6" w14:paraId="5061B90A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DF2D9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Občanská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A1F63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32E76B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E4C52B" w14:textId="77777777" w:rsidR="00B01AA6" w:rsidRDefault="00B01AA6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CDF88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</w:tr>
      <w:tr w:rsidR="00B01AA6" w14:paraId="18D6FA90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A4329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přírodních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9F6D69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5361A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95EEE" w14:textId="77777777" w:rsidR="00B01AA6" w:rsidRDefault="00B01AA6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BC858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</w:tr>
      <w:tr w:rsidR="00B01AA6" w14:paraId="28F68CAE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7176B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EA47FA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D80F13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709CB" w14:textId="5D9E312D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CF8BEF" w14:textId="3676B95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B01AA6" w14:paraId="640B7377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98D1AB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Literárně historický přehled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B08814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143E1" w14:textId="39C93C74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5D5B2" w14:textId="244D901A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3E806" w14:textId="3A968F83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B01AA6" w14:paraId="3A6BE675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85837D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1227FA" w14:textId="3AE6E555" w:rsidR="00B01AA6" w:rsidRDefault="001C46B3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48C4B" w14:textId="4DEAF3DB" w:rsidR="00B01AA6" w:rsidRDefault="001C46B3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D6F75A" w14:textId="32F4D938" w:rsidR="00B01AA6" w:rsidRDefault="001C46B3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DC3D4C" w14:textId="432889A4" w:rsidR="00B01AA6" w:rsidRDefault="001C46B3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B01AA6" w14:paraId="0701B8F1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A1DFC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D195A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24C24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FFCEA1" w14:textId="790357BE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6D040" w14:textId="77777777" w:rsidR="00B01AA6" w:rsidRDefault="00B01AA6" w:rsidP="00DF5B45"/>
        </w:tc>
      </w:tr>
      <w:tr w:rsidR="001C46B3" w14:paraId="1FC46A0C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557E8" w14:textId="77777777" w:rsidR="001C46B3" w:rsidRDefault="001C46B3" w:rsidP="001C46B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A3FDE" w14:textId="042C3C9F" w:rsidR="001C46B3" w:rsidRDefault="001C46B3" w:rsidP="001C46B3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0E04B" w14:textId="1491D22C" w:rsidR="001C46B3" w:rsidRDefault="001C46B3" w:rsidP="001C46B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9835F" w14:textId="4EE3D256" w:rsidR="001C46B3" w:rsidRDefault="001C46B3" w:rsidP="001C46B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1C388" w14:textId="1508FE9E" w:rsidR="001C46B3" w:rsidRDefault="001C46B3" w:rsidP="001C46B3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1C46B3" w14:paraId="59E0F2EF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7609A" w14:textId="06FD817B" w:rsidR="001C46B3" w:rsidRDefault="001C46B3" w:rsidP="001C46B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91BD00" w14:textId="762F7E5E" w:rsidR="001C46B3" w:rsidRDefault="001C46B3" w:rsidP="001C46B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C86A8" w14:textId="5700D4F4" w:rsidR="001C46B3" w:rsidRDefault="001C46B3" w:rsidP="001C46B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6DD2F" w14:textId="6E2F25DB" w:rsidR="001C46B3" w:rsidRDefault="001C46B3" w:rsidP="001C46B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B01B2F" w14:textId="3277F80B" w:rsidR="001C46B3" w:rsidRDefault="001C46B3" w:rsidP="001C46B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1C46B3" w14:paraId="06465248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09E7C" w14:textId="11B9AE62" w:rsidR="001C46B3" w:rsidRDefault="001C46B3" w:rsidP="001C46B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CF807" w14:textId="29F06873" w:rsidR="001C46B3" w:rsidRDefault="001C46B3" w:rsidP="001C46B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A3FD7B" w14:textId="6D697733" w:rsidR="001C46B3" w:rsidRDefault="001C46B3" w:rsidP="001C46B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4048D3" w14:textId="0D1D57F7" w:rsidR="001C46B3" w:rsidRDefault="001C46B3" w:rsidP="001C46B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36AB22" w14:textId="3DB7AB38" w:rsidR="001C46B3" w:rsidRDefault="001C46B3" w:rsidP="001C46B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1C46B3" w14:paraId="7AAE1763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77DF6" w14:textId="39A117C6" w:rsidR="001C46B3" w:rsidRDefault="001C46B3" w:rsidP="001C46B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Služby cestovního ruchu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282E5F" w14:textId="7419CA83" w:rsidR="001C46B3" w:rsidRDefault="001C46B3" w:rsidP="007B5175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87AA7C" w14:textId="1C7AFDA7" w:rsidR="001C46B3" w:rsidRDefault="001C46B3" w:rsidP="001C46B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424D3" w14:textId="3B82309C" w:rsidR="001C46B3" w:rsidRDefault="001C46B3" w:rsidP="001C46B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57AF5" w14:textId="7E9E747B" w:rsidR="001C46B3" w:rsidRDefault="001C46B3" w:rsidP="001C46B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B01AA6" w14:paraId="2C48BD47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BA3849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E17DF" w14:textId="77777777" w:rsidR="00B01AA6" w:rsidRDefault="00B01AA6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68733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D8A6A" w14:textId="12EF081B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3EB02" w14:textId="53019B0A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</w:tr>
      <w:tr w:rsidR="00B01AA6" w14:paraId="3C519A1D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269175" w14:textId="6CBBEA85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Maturitní seminář z matematiky</w:t>
            </w:r>
            <w:r w:rsidR="004F38DC">
              <w:rPr>
                <w:rFonts w:ascii="Calibri" w:eastAsia="Calibri" w:hAnsi="Calibri" w:cs="Calibri"/>
                <w:bdr w:val="nil"/>
              </w:rPr>
              <w:t xml:space="preserve"> (nepovinný)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72885" w14:textId="77777777" w:rsidR="00B01AA6" w:rsidRDefault="00B01AA6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A4930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668C3C" w14:textId="77777777" w:rsidR="00B01AA6" w:rsidRDefault="00B01AA6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E8C72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</w:tr>
    </w:tbl>
    <w:p w14:paraId="5B2BCA55" w14:textId="77777777" w:rsidR="001C46B3" w:rsidRDefault="001C46B3" w:rsidP="001C46B3">
      <w:pPr>
        <w:rPr>
          <w:bdr w:val="nil"/>
        </w:rPr>
      </w:pPr>
      <w:r>
        <w:rPr>
          <w:bdr w:val="nil"/>
        </w:rPr>
        <w:t>   </w:t>
      </w:r>
    </w:p>
    <w:p w14:paraId="573DFED1" w14:textId="77777777" w:rsidR="000874E0" w:rsidRDefault="000874E0" w:rsidP="000874E0">
      <w:pPr>
        <w:pStyle w:val="Bezmezer"/>
        <w:rPr>
          <w:bdr w:val="nil"/>
        </w:rPr>
      </w:pPr>
      <w:r w:rsidRPr="00EE5263">
        <w:rPr>
          <w:bdr w:val="nil"/>
        </w:rPr>
        <w:t>V Hranicích dne 1.9.2022</w:t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</w:p>
    <w:p w14:paraId="00656EC6" w14:textId="77777777" w:rsidR="000874E0" w:rsidRPr="00EE5263" w:rsidRDefault="000874E0" w:rsidP="000874E0">
      <w:pPr>
        <w:pStyle w:val="Bezmezer"/>
        <w:rPr>
          <w:bdr w:val="nil"/>
        </w:rPr>
      </w:pPr>
      <w:r w:rsidRPr="00EE5263">
        <w:rPr>
          <w:bdr w:val="nil"/>
        </w:rPr>
        <w:t>Zpracoval: Mgr. Dalibor Šimko</w:t>
      </w:r>
    </w:p>
    <w:p w14:paraId="68E84A62" w14:textId="77777777" w:rsidR="001C46B3" w:rsidRPr="0075065F" w:rsidRDefault="001C46B3" w:rsidP="0075065F">
      <w:pPr>
        <w:rPr>
          <w:rFonts w:cstheme="minorHAnsi"/>
          <w:sz w:val="20"/>
        </w:rPr>
      </w:pPr>
    </w:p>
    <w:sectPr w:rsidR="001C46B3" w:rsidRPr="0075065F" w:rsidSect="00D21D90">
      <w:headerReference w:type="default" r:id="rId7"/>
      <w:pgSz w:w="11906" w:h="16838" w:code="9"/>
      <w:pgMar w:top="1985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9E8D" w14:textId="77777777" w:rsidR="009814B1" w:rsidRDefault="009814B1">
      <w:r>
        <w:separator/>
      </w:r>
    </w:p>
  </w:endnote>
  <w:endnote w:type="continuationSeparator" w:id="0">
    <w:p w14:paraId="4BB1E888" w14:textId="77777777" w:rsidR="009814B1" w:rsidRDefault="0098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929D" w14:textId="77777777" w:rsidR="009814B1" w:rsidRDefault="009814B1">
      <w:r>
        <w:separator/>
      </w:r>
    </w:p>
  </w:footnote>
  <w:footnote w:type="continuationSeparator" w:id="0">
    <w:p w14:paraId="0D15D6C6" w14:textId="77777777" w:rsidR="009814B1" w:rsidRDefault="0098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15"/>
      <w:gridCol w:w="6196"/>
      <w:gridCol w:w="1649"/>
    </w:tblGrid>
    <w:tr w:rsidR="007C2FCC" w14:paraId="34A7D365" w14:textId="77777777" w:rsidTr="00E839F1">
      <w:trPr>
        <w:trHeight w:val="730"/>
        <w:jc w:val="center"/>
      </w:trPr>
      <w:tc>
        <w:tcPr>
          <w:tcW w:w="124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A635F19" w14:textId="77777777" w:rsidR="007C2FCC" w:rsidRDefault="0075065F">
          <w:pPr>
            <w:pStyle w:val="Zhlav"/>
            <w:jc w:val="center"/>
            <w:rPr>
              <w:rFonts w:ascii="Times New Roman" w:hAnsi="Times New Roman"/>
              <w:b/>
              <w:sz w:val="24"/>
            </w:rPr>
          </w:pPr>
          <w:r w:rsidRPr="00E839F1">
            <w:rPr>
              <w:noProof/>
            </w:rPr>
            <w:drawing>
              <wp:inline distT="0" distB="0" distL="0" distR="0" wp14:anchorId="27FC15C1" wp14:editId="0CDB6828">
                <wp:extent cx="617220" cy="601980"/>
                <wp:effectExtent l="0" t="0" r="0" b="0"/>
                <wp:docPr id="1" name="obrázek 1" descr="logo školy my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školy my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B2B8A1" w14:textId="16AED20A" w:rsidR="007C2FCC" w:rsidRPr="00B01AA6" w:rsidRDefault="001C46B3" w:rsidP="0080394D">
          <w:pPr>
            <w:pStyle w:val="Zhlav"/>
            <w:jc w:val="center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  <w:sz w:val="24"/>
              <w:szCs w:val="28"/>
            </w:rPr>
            <w:t>Cestovní ruch</w:t>
          </w:r>
        </w:p>
        <w:p w14:paraId="6144255C" w14:textId="788D4B09" w:rsidR="00B01AA6" w:rsidRDefault="00B01AA6" w:rsidP="0080394D">
          <w:pPr>
            <w:pStyle w:val="Zhlav"/>
            <w:jc w:val="center"/>
            <w:rPr>
              <w:rFonts w:ascii="Times New Roman" w:hAnsi="Times New Roman"/>
              <w:sz w:val="24"/>
            </w:rPr>
          </w:pPr>
          <w:r w:rsidRPr="00B01AA6">
            <w:rPr>
              <w:rFonts w:cstheme="minorHAnsi"/>
            </w:rPr>
            <w:t xml:space="preserve">RVP </w:t>
          </w:r>
          <w:r w:rsidR="001C46B3" w:rsidRPr="001C46B3">
            <w:rPr>
              <w:rFonts w:cstheme="minorHAnsi"/>
            </w:rPr>
            <w:t>65-42-M/02 Cestovní ruch</w:t>
          </w: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5A2E1D" w14:textId="77777777" w:rsidR="001E141B" w:rsidRPr="00B01AA6" w:rsidRDefault="007C2FCC" w:rsidP="0080394D">
          <w:pPr>
            <w:pStyle w:val="Zhlav"/>
            <w:jc w:val="center"/>
            <w:rPr>
              <w:rFonts w:cstheme="minorHAnsi"/>
              <w:b/>
              <w:sz w:val="24"/>
              <w:lang w:val="en-US"/>
            </w:rPr>
          </w:pPr>
          <w:r w:rsidRPr="00B01AA6">
            <w:rPr>
              <w:rStyle w:val="slostrnky"/>
              <w:rFonts w:cstheme="minorHAnsi"/>
              <w:szCs w:val="22"/>
            </w:rPr>
            <w:t xml:space="preserve">Strana  </w: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begin"/>
          </w:r>
          <w:r w:rsidRPr="00B01AA6">
            <w:rPr>
              <w:rStyle w:val="slostrnky"/>
              <w:rFonts w:cstheme="minorHAnsi"/>
              <w:szCs w:val="22"/>
            </w:rPr>
            <w:instrText xml:space="preserve"> PAGE </w:instrTex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separate"/>
          </w:r>
          <w:r w:rsidR="00E839F1" w:rsidRPr="00B01AA6">
            <w:rPr>
              <w:rStyle w:val="slostrnky"/>
              <w:rFonts w:cstheme="minorHAnsi"/>
              <w:noProof/>
              <w:szCs w:val="22"/>
            </w:rPr>
            <w:t>1</w: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end"/>
          </w:r>
          <w:r w:rsidRPr="00B01AA6">
            <w:rPr>
              <w:rStyle w:val="slostrnky"/>
              <w:rFonts w:cstheme="minorHAnsi"/>
              <w:szCs w:val="22"/>
              <w:lang w:val="en-US"/>
            </w:rPr>
            <w:t>/</w:t>
          </w:r>
          <w:r w:rsidR="0080394D" w:rsidRPr="00B01AA6">
            <w:rPr>
              <w:rStyle w:val="slostrnky"/>
              <w:rFonts w:cstheme="minorHAnsi"/>
              <w:szCs w:val="22"/>
              <w:lang w:val="en-US"/>
            </w:rPr>
            <w:t>1</w:t>
          </w:r>
        </w:p>
      </w:tc>
    </w:tr>
  </w:tbl>
  <w:p w14:paraId="2565A0C3" w14:textId="77777777" w:rsidR="007C2FCC" w:rsidRDefault="007C2FCC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5C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45096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AA23B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710DD3"/>
    <w:multiLevelType w:val="hybridMultilevel"/>
    <w:tmpl w:val="0394A4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5ADD"/>
    <w:multiLevelType w:val="multilevel"/>
    <w:tmpl w:val="0405001F"/>
    <w:numStyleLink w:val="111111"/>
  </w:abstractNum>
  <w:abstractNum w:abstractNumId="5" w15:restartNumberingAfterBreak="0">
    <w:nsid w:val="1C9D706A"/>
    <w:multiLevelType w:val="hybridMultilevel"/>
    <w:tmpl w:val="FE78FAAE"/>
    <w:lvl w:ilvl="0" w:tplc="421CB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0306"/>
    <w:multiLevelType w:val="hybridMultilevel"/>
    <w:tmpl w:val="B0449E22"/>
    <w:lvl w:ilvl="0" w:tplc="400A3B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F1549"/>
    <w:multiLevelType w:val="hybridMultilevel"/>
    <w:tmpl w:val="6DEC718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82B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67034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C351F9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6933E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49A353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C0D76E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EBE43F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0245BC3"/>
    <w:multiLevelType w:val="hybridMultilevel"/>
    <w:tmpl w:val="E0362234"/>
    <w:lvl w:ilvl="0" w:tplc="D53A9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11785"/>
    <w:multiLevelType w:val="hybridMultilevel"/>
    <w:tmpl w:val="E200B5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54FBF"/>
    <w:multiLevelType w:val="multilevel"/>
    <w:tmpl w:val="D834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BF839E6"/>
    <w:multiLevelType w:val="hybridMultilevel"/>
    <w:tmpl w:val="EFD8E5AE"/>
    <w:lvl w:ilvl="0" w:tplc="850CA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60381"/>
    <w:multiLevelType w:val="hybridMultilevel"/>
    <w:tmpl w:val="15A010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6086"/>
    <w:multiLevelType w:val="hybridMultilevel"/>
    <w:tmpl w:val="8B361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86176"/>
    <w:multiLevelType w:val="hybridMultilevel"/>
    <w:tmpl w:val="FF5ACFEC"/>
    <w:lvl w:ilvl="0" w:tplc="DBA29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C4AB7"/>
    <w:multiLevelType w:val="multilevel"/>
    <w:tmpl w:val="D8CCB122"/>
    <w:lvl w:ilvl="0">
      <w:start w:val="1"/>
      <w:numFmt w:val="decimal"/>
      <w:lvlText w:val="%1"/>
      <w:lvlJc w:val="left"/>
      <w:pPr>
        <w:ind w:left="14041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64C4ABB"/>
    <w:multiLevelType w:val="hybridMultilevel"/>
    <w:tmpl w:val="00000003"/>
    <w:lvl w:ilvl="0" w:tplc="6CC43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DBAD1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A05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74C7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64F2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58A0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0C37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8C14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E8EF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0E85366"/>
    <w:multiLevelType w:val="multilevel"/>
    <w:tmpl w:val="0405001F"/>
    <w:numStyleLink w:val="111111"/>
  </w:abstractNum>
  <w:abstractNum w:abstractNumId="24" w15:restartNumberingAfterBreak="0">
    <w:nsid w:val="7E49790E"/>
    <w:multiLevelType w:val="hybridMultilevel"/>
    <w:tmpl w:val="B80661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5257279">
    <w:abstractNumId w:val="17"/>
  </w:num>
  <w:num w:numId="2" w16cid:durableId="1691178888">
    <w:abstractNumId w:val="23"/>
  </w:num>
  <w:num w:numId="3" w16cid:durableId="353239229">
    <w:abstractNumId w:val="16"/>
  </w:num>
  <w:num w:numId="4" w16cid:durableId="159539975">
    <w:abstractNumId w:val="8"/>
  </w:num>
  <w:num w:numId="5" w16cid:durableId="1943760258">
    <w:abstractNumId w:val="4"/>
  </w:num>
  <w:num w:numId="6" w16cid:durableId="1706245933">
    <w:abstractNumId w:val="7"/>
  </w:num>
  <w:num w:numId="7" w16cid:durableId="1511140693">
    <w:abstractNumId w:val="14"/>
  </w:num>
  <w:num w:numId="8" w16cid:durableId="1539704801">
    <w:abstractNumId w:val="9"/>
  </w:num>
  <w:num w:numId="9" w16cid:durableId="813182241">
    <w:abstractNumId w:val="13"/>
  </w:num>
  <w:num w:numId="10" w16cid:durableId="1870793887">
    <w:abstractNumId w:val="10"/>
  </w:num>
  <w:num w:numId="11" w16cid:durableId="733819995">
    <w:abstractNumId w:val="0"/>
  </w:num>
  <w:num w:numId="12" w16cid:durableId="1722972729">
    <w:abstractNumId w:val="12"/>
  </w:num>
  <w:num w:numId="13" w16cid:durableId="1010453376">
    <w:abstractNumId w:val="1"/>
  </w:num>
  <w:num w:numId="14" w16cid:durableId="958297074">
    <w:abstractNumId w:val="11"/>
  </w:num>
  <w:num w:numId="15" w16cid:durableId="2040009586">
    <w:abstractNumId w:val="2"/>
  </w:num>
  <w:num w:numId="16" w16cid:durableId="937565620">
    <w:abstractNumId w:val="24"/>
  </w:num>
  <w:num w:numId="17" w16cid:durableId="1259604134">
    <w:abstractNumId w:val="19"/>
  </w:num>
  <w:num w:numId="18" w16cid:durableId="1738237221">
    <w:abstractNumId w:val="18"/>
  </w:num>
  <w:num w:numId="19" w16cid:durableId="810513171">
    <w:abstractNumId w:val="3"/>
  </w:num>
  <w:num w:numId="20" w16cid:durableId="1708336948">
    <w:abstractNumId w:val="15"/>
  </w:num>
  <w:num w:numId="21" w16cid:durableId="782967836">
    <w:abstractNumId w:val="6"/>
  </w:num>
  <w:num w:numId="22" w16cid:durableId="147405142">
    <w:abstractNumId w:val="5"/>
  </w:num>
  <w:num w:numId="23" w16cid:durableId="1356662072">
    <w:abstractNumId w:val="20"/>
  </w:num>
  <w:num w:numId="24" w16cid:durableId="1852646077">
    <w:abstractNumId w:val="21"/>
  </w:num>
  <w:num w:numId="25" w16cid:durableId="14527468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7A"/>
    <w:rsid w:val="000874E0"/>
    <w:rsid w:val="00087E35"/>
    <w:rsid w:val="000B5F42"/>
    <w:rsid w:val="00122249"/>
    <w:rsid w:val="0012316E"/>
    <w:rsid w:val="00195A73"/>
    <w:rsid w:val="001B04C8"/>
    <w:rsid w:val="001C46B3"/>
    <w:rsid w:val="001E141B"/>
    <w:rsid w:val="00214FB0"/>
    <w:rsid w:val="002229EB"/>
    <w:rsid w:val="00252112"/>
    <w:rsid w:val="00296D9A"/>
    <w:rsid w:val="002A757A"/>
    <w:rsid w:val="002B0D9F"/>
    <w:rsid w:val="002F76CF"/>
    <w:rsid w:val="00304162"/>
    <w:rsid w:val="003103A4"/>
    <w:rsid w:val="003160AC"/>
    <w:rsid w:val="00376503"/>
    <w:rsid w:val="003B598C"/>
    <w:rsid w:val="003C6AF4"/>
    <w:rsid w:val="003D7D85"/>
    <w:rsid w:val="003E44C8"/>
    <w:rsid w:val="003F3BD0"/>
    <w:rsid w:val="00437293"/>
    <w:rsid w:val="00441F34"/>
    <w:rsid w:val="004E4F61"/>
    <w:rsid w:val="004F38DC"/>
    <w:rsid w:val="005332FB"/>
    <w:rsid w:val="00593D8F"/>
    <w:rsid w:val="005D56F5"/>
    <w:rsid w:val="00614C65"/>
    <w:rsid w:val="00653047"/>
    <w:rsid w:val="006602B9"/>
    <w:rsid w:val="00661EE9"/>
    <w:rsid w:val="00674355"/>
    <w:rsid w:val="006C2987"/>
    <w:rsid w:val="006C41EC"/>
    <w:rsid w:val="006E1384"/>
    <w:rsid w:val="006E5BD9"/>
    <w:rsid w:val="00735D6D"/>
    <w:rsid w:val="0075065F"/>
    <w:rsid w:val="00757A41"/>
    <w:rsid w:val="00776714"/>
    <w:rsid w:val="00777031"/>
    <w:rsid w:val="00791F1B"/>
    <w:rsid w:val="007934AA"/>
    <w:rsid w:val="007B5175"/>
    <w:rsid w:val="007C2FCC"/>
    <w:rsid w:val="007C3AF6"/>
    <w:rsid w:val="007D68E1"/>
    <w:rsid w:val="007E1551"/>
    <w:rsid w:val="007E161C"/>
    <w:rsid w:val="007E1C4E"/>
    <w:rsid w:val="007E7146"/>
    <w:rsid w:val="0080394D"/>
    <w:rsid w:val="00820584"/>
    <w:rsid w:val="00826E8C"/>
    <w:rsid w:val="00880F25"/>
    <w:rsid w:val="008B5233"/>
    <w:rsid w:val="008D09B7"/>
    <w:rsid w:val="00931848"/>
    <w:rsid w:val="00931F3A"/>
    <w:rsid w:val="009814B1"/>
    <w:rsid w:val="009D5ECD"/>
    <w:rsid w:val="009D69A5"/>
    <w:rsid w:val="009E1161"/>
    <w:rsid w:val="00A859FF"/>
    <w:rsid w:val="00AA5E20"/>
    <w:rsid w:val="00AC408B"/>
    <w:rsid w:val="00AF150E"/>
    <w:rsid w:val="00B01AA6"/>
    <w:rsid w:val="00B1574D"/>
    <w:rsid w:val="00B24294"/>
    <w:rsid w:val="00B46BE7"/>
    <w:rsid w:val="00B57E85"/>
    <w:rsid w:val="00B66A54"/>
    <w:rsid w:val="00B84DDA"/>
    <w:rsid w:val="00BC6D9B"/>
    <w:rsid w:val="00C06274"/>
    <w:rsid w:val="00C157A5"/>
    <w:rsid w:val="00C30F23"/>
    <w:rsid w:val="00C535F8"/>
    <w:rsid w:val="00C709EE"/>
    <w:rsid w:val="00CA061D"/>
    <w:rsid w:val="00CC6B3A"/>
    <w:rsid w:val="00D21D90"/>
    <w:rsid w:val="00D43701"/>
    <w:rsid w:val="00D7385B"/>
    <w:rsid w:val="00DC7E84"/>
    <w:rsid w:val="00DD437A"/>
    <w:rsid w:val="00DF3C3C"/>
    <w:rsid w:val="00E00E20"/>
    <w:rsid w:val="00E537E2"/>
    <w:rsid w:val="00E839F1"/>
    <w:rsid w:val="00EA2BB9"/>
    <w:rsid w:val="00EB35A6"/>
    <w:rsid w:val="00EC0E97"/>
    <w:rsid w:val="00EE2E99"/>
    <w:rsid w:val="00EF2CF0"/>
    <w:rsid w:val="00F33E7A"/>
    <w:rsid w:val="00F43CBD"/>
    <w:rsid w:val="00FA056B"/>
    <w:rsid w:val="00FC0CD0"/>
    <w:rsid w:val="00FD0DF3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D24B3"/>
  <w15:chartTrackingRefBased/>
  <w15:docId w15:val="{25735639-2752-464E-8AB6-1CE3E1AF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3E7A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F33E7A"/>
    <w:pPr>
      <w:keepNext/>
      <w:spacing w:before="100" w:beforeAutospacing="1" w:after="100" w:afterAutospacing="1"/>
      <w:ind w:left="431" w:hanging="431"/>
      <w:outlineLvl w:val="0"/>
    </w:pPr>
    <w:rPr>
      <w:b/>
      <w:bCs/>
      <w:color w:val="4472C4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33E7A"/>
    <w:pPr>
      <w:keepNext/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qFormat/>
    <w:pPr>
      <w:keepNext/>
      <w:outlineLvl w:val="2"/>
    </w:pPr>
    <w:rPr>
      <w:b/>
      <w:bCs/>
      <w:i/>
      <w:iCs/>
      <w:sz w:val="20"/>
    </w:rPr>
  </w:style>
  <w:style w:type="paragraph" w:styleId="Nadpis4">
    <w:name w:val="heading 4"/>
    <w:basedOn w:val="Normln"/>
    <w:next w:val="Normln"/>
    <w:uiPriority w:val="9"/>
    <w:qFormat/>
    <w:rsid w:val="007C2FCC"/>
    <w:pPr>
      <w:keepNext/>
      <w:spacing w:before="240" w:after="60"/>
      <w:outlineLvl w:val="3"/>
    </w:pPr>
    <w:rPr>
      <w:rFonts w:ascii="Times New Roman" w:hAnsi="Times New Roman"/>
      <w:sz w:val="28"/>
      <w:szCs w:val="28"/>
    </w:rPr>
  </w:style>
  <w:style w:type="paragraph" w:styleId="Nadpis5">
    <w:name w:val="heading 5"/>
    <w:basedOn w:val="Normln"/>
    <w:next w:val="Normln"/>
    <w:uiPriority w:val="9"/>
    <w:qFormat/>
    <w:rsid w:val="007C2FCC"/>
    <w:pPr>
      <w:spacing w:before="240" w:after="60"/>
      <w:outlineLvl w:val="4"/>
    </w:pPr>
    <w:rPr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3E7A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3E7A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3E7A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3E7A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sid w:val="003B598C"/>
    <w:rPr>
      <w:b/>
      <w:bCs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6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seznamu"/>
    <w:rsid w:val="007E161C"/>
    <w:pPr>
      <w:numPr>
        <w:numId w:val="4"/>
      </w:numPr>
    </w:pPr>
  </w:style>
  <w:style w:type="paragraph" w:styleId="Textbubliny">
    <w:name w:val="Balloon Text"/>
    <w:basedOn w:val="Normln"/>
    <w:link w:val="TextbublinyChar"/>
    <w:rsid w:val="00FD0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D0DF3"/>
    <w:rPr>
      <w:rFonts w:ascii="Tahoma" w:hAnsi="Tahoma" w:cs="Tahoma"/>
      <w:b/>
      <w:bCs/>
      <w:color w:val="0000FF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33E7A"/>
    <w:rPr>
      <w:rFonts w:asciiTheme="minorHAnsi" w:eastAsiaTheme="minorEastAsia" w:hAnsiTheme="minorHAnsi"/>
      <w:b/>
      <w:bCs/>
      <w:color w:val="4472C4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F33E7A"/>
    <w:rPr>
      <w:rFonts w:asciiTheme="minorHAnsi" w:eastAsiaTheme="minorEastAsia" w:hAnsiTheme="minorHAnsi"/>
      <w:b/>
      <w:bCs/>
      <w:sz w:val="36"/>
      <w:szCs w:val="3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3E7A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3E7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3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3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ulkaUP">
    <w:name w:val="Tabulka_UP"/>
    <w:basedOn w:val="Normlntabulka"/>
    <w:uiPriority w:val="99"/>
    <w:rsid w:val="00F33E7A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styleId="Bezmezer">
    <w:name w:val="No Spacing"/>
    <w:uiPriority w:val="1"/>
    <w:qFormat/>
    <w:rsid w:val="000874E0"/>
    <w:pPr>
      <w:jc w:val="both"/>
    </w:pPr>
    <w:rPr>
      <w:rFonts w:asciiTheme="minorHAnsi" w:eastAsiaTheme="minorEastAsia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b\Desktop\Hlavi&#269;kov&#253;%20pap&#237;r%20ISO%20SO&#352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ISO SOŠ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 konání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konání</dc:title>
  <dc:subject/>
  <dc:creator>Dalibor Šimko</dc:creator>
  <cp:keywords/>
  <cp:lastModifiedBy>Dalibor Šimko</cp:lastModifiedBy>
  <cp:revision>5</cp:revision>
  <cp:lastPrinted>2019-08-30T07:08:00Z</cp:lastPrinted>
  <dcterms:created xsi:type="dcterms:W3CDTF">2022-11-02T07:28:00Z</dcterms:created>
  <dcterms:modified xsi:type="dcterms:W3CDTF">2022-11-02T08:15:00Z</dcterms:modified>
</cp:coreProperties>
</file>